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0A0" w:rsidRDefault="00854767" w:rsidP="00087969">
      <w:pPr>
        <w:jc w:val="center"/>
        <w:rPr>
          <w:rFonts w:ascii="Comic Sans MS" w:hAnsi="Comic Sans MS"/>
        </w:rPr>
      </w:pPr>
      <w:r w:rsidRPr="005B080A">
        <w:rPr>
          <w:noProof/>
          <w:sz w:val="132"/>
          <w:szCs w:val="132"/>
          <w:lang w:val="en-US"/>
        </w:rPr>
        <w:drawing>
          <wp:anchor distT="0" distB="0" distL="114300" distR="114300" simplePos="0" relativeHeight="251657728" behindDoc="0" locked="0" layoutInCell="1" allowOverlap="1" wp14:anchorId="6AF5E3EE" wp14:editId="763604D0">
            <wp:simplePos x="0" y="0"/>
            <wp:positionH relativeFrom="column">
              <wp:posOffset>4070350</wp:posOffset>
            </wp:positionH>
            <wp:positionV relativeFrom="paragraph">
              <wp:posOffset>9525</wp:posOffset>
            </wp:positionV>
            <wp:extent cx="2786380" cy="2876550"/>
            <wp:effectExtent l="0" t="0" r="0" b="0"/>
            <wp:wrapSquare wrapText="bothSides"/>
            <wp:docPr id="3" name="Picture 1" descr="https://fbcdn-sphotos-b-a.akamaihd.net/hphotos-ak-xfp1/v/t1.0-9/1743670_10152665322309685_5734713504361126208_n.jpg?oh=a001a0d2549d931a05690aacf840eb7e&amp;oe=563DDB37&amp;__gda__=1447236199_fb5f0960c43fd75f42459212641e71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b-a.akamaihd.net/hphotos-ak-xfp1/v/t1.0-9/1743670_10152665322309685_5734713504361126208_n.jpg?oh=a001a0d2549d931a05690aacf840eb7e&amp;oe=563DDB37&amp;__gda__=1447236199_fb5f0960c43fd75f42459212641e716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969" w:rsidRPr="005B080A">
        <w:rPr>
          <w:rFonts w:ascii="Verdana" w:hAnsi="Verdana"/>
          <w:b/>
          <w:sz w:val="132"/>
          <w:szCs w:val="132"/>
        </w:rPr>
        <w:t>STAR</w:t>
      </w:r>
      <w:r w:rsidR="00087969">
        <w:rPr>
          <w:rFonts w:ascii="Comic Sans MS" w:hAnsi="Comic Sans MS"/>
        </w:rPr>
        <w:object w:dxaOrig="6417" w:dyaOrig="5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1.5pt;height:29.25pt" o:ole="">
            <v:imagedata r:id="rId8" o:title=""/>
          </v:shape>
          <o:OLEObject Type="Embed" ProgID="MSWordArt.2" ShapeID="_x0000_i1025" DrawAspect="Content" ObjectID="_1557036111" r:id="rId9"/>
        </w:object>
      </w:r>
    </w:p>
    <w:p w:rsidR="003610A0" w:rsidRDefault="003610A0" w:rsidP="003610A0">
      <w:pPr>
        <w:rPr>
          <w:rFonts w:ascii="Comic Sans MS" w:hAnsi="Comic Sans MS"/>
        </w:rPr>
      </w:pPr>
    </w:p>
    <w:p w:rsidR="003610A0" w:rsidRPr="003610A0" w:rsidRDefault="003610A0" w:rsidP="003610A0">
      <w:pPr>
        <w:rPr>
          <w:b/>
          <w:bCs/>
          <w:sz w:val="22"/>
          <w:szCs w:val="28"/>
        </w:rPr>
      </w:pPr>
      <w:r w:rsidRPr="003610A0">
        <w:rPr>
          <w:b/>
          <w:bCs/>
          <w:sz w:val="22"/>
          <w:szCs w:val="28"/>
        </w:rPr>
        <w:t xml:space="preserve">Within this comprehensive </w:t>
      </w:r>
      <w:r w:rsidR="00A00EF8">
        <w:rPr>
          <w:b/>
          <w:bCs/>
          <w:sz w:val="22"/>
          <w:szCs w:val="28"/>
        </w:rPr>
        <w:t>2</w:t>
      </w:r>
      <w:r w:rsidRPr="003610A0">
        <w:rPr>
          <w:b/>
          <w:bCs/>
          <w:sz w:val="22"/>
          <w:szCs w:val="28"/>
        </w:rPr>
        <w:t>-day course educators will learn:</w:t>
      </w:r>
    </w:p>
    <w:p w:rsidR="003610A0" w:rsidRPr="008C1A0B" w:rsidRDefault="003610A0" w:rsidP="003610A0">
      <w:pPr>
        <w:rPr>
          <w:b/>
          <w:bCs/>
          <w:sz w:val="10"/>
          <w:szCs w:val="28"/>
        </w:rPr>
      </w:pPr>
    </w:p>
    <w:p w:rsidR="003610A0" w:rsidRPr="003610A0" w:rsidRDefault="003610A0" w:rsidP="003610A0">
      <w:pPr>
        <w:numPr>
          <w:ilvl w:val="0"/>
          <w:numId w:val="19"/>
        </w:numPr>
        <w:rPr>
          <w:b/>
          <w:bCs/>
          <w:sz w:val="22"/>
          <w:szCs w:val="28"/>
        </w:rPr>
      </w:pPr>
      <w:r w:rsidRPr="003610A0">
        <w:rPr>
          <w:sz w:val="22"/>
        </w:rPr>
        <w:t>Types and causes of learning difficulties</w:t>
      </w:r>
      <w:r w:rsidR="00CE7688">
        <w:rPr>
          <w:sz w:val="22"/>
        </w:rPr>
        <w:t>,</w:t>
      </w:r>
      <w:r w:rsidRPr="003610A0">
        <w:rPr>
          <w:sz w:val="22"/>
        </w:rPr>
        <w:t xml:space="preserve"> incidence and contributing factors.</w:t>
      </w:r>
    </w:p>
    <w:p w:rsidR="003610A0" w:rsidRPr="003610A0" w:rsidRDefault="003610A0" w:rsidP="003610A0">
      <w:pPr>
        <w:numPr>
          <w:ilvl w:val="0"/>
          <w:numId w:val="19"/>
        </w:numPr>
        <w:rPr>
          <w:sz w:val="22"/>
        </w:rPr>
      </w:pPr>
      <w:r w:rsidRPr="003610A0">
        <w:rPr>
          <w:sz w:val="22"/>
        </w:rPr>
        <w:t>Identification of difficulties: testing, observation, planned evaluations</w:t>
      </w:r>
      <w:r w:rsidR="00087969">
        <w:rPr>
          <w:sz w:val="22"/>
        </w:rPr>
        <w:t>.</w:t>
      </w:r>
    </w:p>
    <w:p w:rsidR="003610A0" w:rsidRPr="003610A0" w:rsidRDefault="003610A0" w:rsidP="003610A0">
      <w:pPr>
        <w:numPr>
          <w:ilvl w:val="0"/>
          <w:numId w:val="19"/>
        </w:numPr>
        <w:rPr>
          <w:sz w:val="22"/>
          <w:szCs w:val="28"/>
        </w:rPr>
      </w:pPr>
      <w:r w:rsidRPr="003610A0">
        <w:rPr>
          <w:bCs/>
          <w:sz w:val="22"/>
          <w:szCs w:val="28"/>
        </w:rPr>
        <w:t>About various form of common difficulties such as ADD, Dyslexia and learning delay.</w:t>
      </w:r>
    </w:p>
    <w:p w:rsidR="003610A0" w:rsidRPr="003610A0" w:rsidRDefault="003610A0" w:rsidP="003610A0">
      <w:pPr>
        <w:numPr>
          <w:ilvl w:val="0"/>
          <w:numId w:val="19"/>
        </w:numPr>
        <w:rPr>
          <w:sz w:val="22"/>
          <w:szCs w:val="28"/>
        </w:rPr>
      </w:pPr>
      <w:r w:rsidRPr="003610A0">
        <w:rPr>
          <w:bCs/>
          <w:sz w:val="22"/>
          <w:szCs w:val="28"/>
        </w:rPr>
        <w:t>Steps to creating comprehensive individual learning plans</w:t>
      </w:r>
      <w:r w:rsidR="00087969">
        <w:rPr>
          <w:bCs/>
          <w:sz w:val="22"/>
          <w:szCs w:val="28"/>
        </w:rPr>
        <w:t>.</w:t>
      </w:r>
    </w:p>
    <w:p w:rsidR="003610A0" w:rsidRPr="003610A0" w:rsidRDefault="003610A0" w:rsidP="003610A0">
      <w:pPr>
        <w:numPr>
          <w:ilvl w:val="0"/>
          <w:numId w:val="19"/>
        </w:numPr>
        <w:rPr>
          <w:sz w:val="22"/>
          <w:szCs w:val="28"/>
        </w:rPr>
      </w:pPr>
      <w:r w:rsidRPr="003610A0">
        <w:rPr>
          <w:bCs/>
          <w:sz w:val="22"/>
          <w:szCs w:val="28"/>
        </w:rPr>
        <w:t>How to select appropriate learning programs for students at risk</w:t>
      </w:r>
      <w:r w:rsidR="00087969">
        <w:rPr>
          <w:bCs/>
          <w:sz w:val="22"/>
          <w:szCs w:val="28"/>
        </w:rPr>
        <w:t>.</w:t>
      </w:r>
    </w:p>
    <w:p w:rsidR="003610A0" w:rsidRPr="003610A0" w:rsidRDefault="003610A0" w:rsidP="003610A0">
      <w:pPr>
        <w:numPr>
          <w:ilvl w:val="0"/>
          <w:numId w:val="19"/>
        </w:numPr>
        <w:rPr>
          <w:sz w:val="22"/>
          <w:szCs w:val="28"/>
        </w:rPr>
      </w:pPr>
      <w:r w:rsidRPr="003610A0">
        <w:rPr>
          <w:bCs/>
          <w:sz w:val="22"/>
          <w:szCs w:val="28"/>
        </w:rPr>
        <w:t>How you can meet these children’s needs within a busy classroom</w:t>
      </w:r>
      <w:r w:rsidR="00087969">
        <w:rPr>
          <w:bCs/>
          <w:sz w:val="22"/>
          <w:szCs w:val="28"/>
        </w:rPr>
        <w:t>.</w:t>
      </w:r>
      <w:r w:rsidR="00CE2CFF">
        <w:rPr>
          <w:bCs/>
          <w:sz w:val="22"/>
          <w:szCs w:val="28"/>
        </w:rPr>
        <w:t xml:space="preserve"> Setting up Mastery Folders.</w:t>
      </w:r>
    </w:p>
    <w:p w:rsidR="003610A0" w:rsidRPr="003610A0" w:rsidRDefault="003610A0" w:rsidP="003610A0">
      <w:pPr>
        <w:numPr>
          <w:ilvl w:val="0"/>
          <w:numId w:val="19"/>
        </w:numPr>
        <w:rPr>
          <w:sz w:val="22"/>
          <w:szCs w:val="28"/>
        </w:rPr>
      </w:pPr>
      <w:r w:rsidRPr="003610A0">
        <w:rPr>
          <w:bCs/>
          <w:sz w:val="22"/>
          <w:szCs w:val="28"/>
        </w:rPr>
        <w:t>Ways to work closely and cooperatively with parents</w:t>
      </w:r>
      <w:r w:rsidR="00087969">
        <w:rPr>
          <w:bCs/>
          <w:sz w:val="22"/>
          <w:szCs w:val="28"/>
        </w:rPr>
        <w:t>.</w:t>
      </w:r>
    </w:p>
    <w:p w:rsidR="003610A0" w:rsidRPr="003610A0" w:rsidRDefault="003610A0" w:rsidP="003610A0">
      <w:pPr>
        <w:numPr>
          <w:ilvl w:val="0"/>
          <w:numId w:val="19"/>
        </w:numPr>
        <w:rPr>
          <w:sz w:val="22"/>
          <w:szCs w:val="28"/>
        </w:rPr>
      </w:pPr>
      <w:r w:rsidRPr="003610A0">
        <w:rPr>
          <w:bCs/>
          <w:sz w:val="22"/>
          <w:szCs w:val="28"/>
        </w:rPr>
        <w:t xml:space="preserve">How to nurture and increase </w:t>
      </w:r>
      <w:r w:rsidR="005B080A" w:rsidRPr="003610A0">
        <w:rPr>
          <w:bCs/>
          <w:sz w:val="22"/>
          <w:szCs w:val="28"/>
        </w:rPr>
        <w:t>self-confidence</w:t>
      </w:r>
      <w:r w:rsidRPr="003610A0">
        <w:rPr>
          <w:bCs/>
          <w:sz w:val="22"/>
          <w:szCs w:val="28"/>
        </w:rPr>
        <w:t xml:space="preserve"> and motivation within these children.</w:t>
      </w:r>
    </w:p>
    <w:p w:rsidR="003610A0" w:rsidRPr="003610A0" w:rsidRDefault="003610A0" w:rsidP="003610A0">
      <w:pPr>
        <w:numPr>
          <w:ilvl w:val="0"/>
          <w:numId w:val="19"/>
        </w:numPr>
        <w:rPr>
          <w:sz w:val="22"/>
        </w:rPr>
      </w:pPr>
      <w:r w:rsidRPr="003610A0">
        <w:rPr>
          <w:sz w:val="22"/>
        </w:rPr>
        <w:t>Learning styles and multiple intelligences: how to profile these children so congruence of learning-teaching style can be assured.</w:t>
      </w:r>
    </w:p>
    <w:p w:rsidR="003610A0" w:rsidRPr="003610A0" w:rsidRDefault="003610A0" w:rsidP="003610A0">
      <w:pPr>
        <w:numPr>
          <w:ilvl w:val="0"/>
          <w:numId w:val="19"/>
        </w:numPr>
        <w:rPr>
          <w:sz w:val="22"/>
        </w:rPr>
      </w:pPr>
      <w:r w:rsidRPr="003610A0">
        <w:rPr>
          <w:sz w:val="22"/>
        </w:rPr>
        <w:t>About teaching materials and games that support this approach and enhance learning enjoyment.</w:t>
      </w:r>
    </w:p>
    <w:p w:rsidR="003610A0" w:rsidRPr="003610A0" w:rsidRDefault="003610A0" w:rsidP="003610A0">
      <w:pPr>
        <w:numPr>
          <w:ilvl w:val="0"/>
          <w:numId w:val="19"/>
        </w:numPr>
        <w:rPr>
          <w:sz w:val="22"/>
        </w:rPr>
      </w:pPr>
      <w:r w:rsidRPr="003610A0">
        <w:rPr>
          <w:sz w:val="22"/>
        </w:rPr>
        <w:t>Reading material that supports struggling readers.</w:t>
      </w:r>
    </w:p>
    <w:p w:rsidR="003610A0" w:rsidRPr="003610A0" w:rsidRDefault="003610A0" w:rsidP="003610A0">
      <w:pPr>
        <w:numPr>
          <w:ilvl w:val="0"/>
          <w:numId w:val="19"/>
        </w:numPr>
        <w:rPr>
          <w:sz w:val="22"/>
        </w:rPr>
      </w:pPr>
      <w:r w:rsidRPr="003610A0">
        <w:rPr>
          <w:sz w:val="22"/>
        </w:rPr>
        <w:t>Ways to improve concentration skills.</w:t>
      </w:r>
    </w:p>
    <w:p w:rsidR="003610A0" w:rsidRPr="003610A0" w:rsidRDefault="003610A0" w:rsidP="003610A0">
      <w:pPr>
        <w:numPr>
          <w:ilvl w:val="0"/>
          <w:numId w:val="19"/>
        </w:numPr>
        <w:rPr>
          <w:sz w:val="22"/>
        </w:rPr>
      </w:pPr>
      <w:r w:rsidRPr="003610A0">
        <w:rPr>
          <w:sz w:val="22"/>
        </w:rPr>
        <w:t>Methods to improve self-esteem and motivation for these children.</w:t>
      </w:r>
    </w:p>
    <w:p w:rsidR="003610A0" w:rsidRPr="003610A0" w:rsidRDefault="003610A0" w:rsidP="003610A0">
      <w:pPr>
        <w:numPr>
          <w:ilvl w:val="0"/>
          <w:numId w:val="19"/>
        </w:numPr>
        <w:rPr>
          <w:sz w:val="22"/>
        </w:rPr>
      </w:pPr>
      <w:r w:rsidRPr="003610A0">
        <w:rPr>
          <w:sz w:val="22"/>
        </w:rPr>
        <w:t xml:space="preserve">How to keep an open mind and see the potential in every child while nurturing your own </w:t>
      </w:r>
      <w:r w:rsidR="005B080A" w:rsidRPr="003610A0">
        <w:rPr>
          <w:sz w:val="22"/>
        </w:rPr>
        <w:t>wellbeing</w:t>
      </w:r>
      <w:r w:rsidRPr="003610A0">
        <w:rPr>
          <w:sz w:val="22"/>
        </w:rPr>
        <w:t xml:space="preserve"> as you engage in these transformative teaching strategies.</w:t>
      </w:r>
    </w:p>
    <w:p w:rsidR="003610A0" w:rsidRPr="003610A0" w:rsidRDefault="003610A0" w:rsidP="003610A0">
      <w:pPr>
        <w:pStyle w:val="BodyText"/>
        <w:rPr>
          <w:sz w:val="8"/>
        </w:rPr>
      </w:pPr>
    </w:p>
    <w:p w:rsidR="003610A0" w:rsidRDefault="003610A0" w:rsidP="003610A0">
      <w:pPr>
        <w:pStyle w:val="BodyText"/>
        <w:rPr>
          <w:sz w:val="22"/>
        </w:rPr>
      </w:pPr>
      <w:r w:rsidRPr="00E37CD5">
        <w:rPr>
          <w:sz w:val="22"/>
        </w:rPr>
        <w:t xml:space="preserve">This </w:t>
      </w:r>
      <w:r>
        <w:rPr>
          <w:sz w:val="22"/>
        </w:rPr>
        <w:t xml:space="preserve">intensive and very practical </w:t>
      </w:r>
      <w:r w:rsidR="00A00EF8">
        <w:rPr>
          <w:sz w:val="22"/>
        </w:rPr>
        <w:t>2</w:t>
      </w:r>
      <w:r w:rsidRPr="00E37CD5">
        <w:rPr>
          <w:sz w:val="22"/>
        </w:rPr>
        <w:t xml:space="preserve">-day course will teach you the theoretical background you need as well as the </w:t>
      </w:r>
      <w:r w:rsidR="00FA4631">
        <w:rPr>
          <w:sz w:val="22"/>
        </w:rPr>
        <w:t>p</w:t>
      </w:r>
      <w:r w:rsidRPr="00E37CD5">
        <w:rPr>
          <w:sz w:val="22"/>
        </w:rPr>
        <w:t>ractical strategies to really make a difference in children’s lives!</w:t>
      </w:r>
    </w:p>
    <w:p w:rsidR="003610A0" w:rsidRPr="00E37CD5" w:rsidRDefault="003610A0" w:rsidP="003610A0">
      <w:pPr>
        <w:pStyle w:val="BodyText"/>
        <w:rPr>
          <w:sz w:val="22"/>
        </w:rPr>
      </w:pPr>
      <w:r>
        <w:rPr>
          <w:sz w:val="22"/>
        </w:rPr>
        <w:t>It is suitable for all classroom teachers and personnel who work with children experiencing difficulties.</w:t>
      </w:r>
    </w:p>
    <w:p w:rsidR="003610A0" w:rsidRPr="00E37CD5" w:rsidRDefault="003610A0" w:rsidP="003610A0">
      <w:pPr>
        <w:rPr>
          <w:i/>
          <w:iCs/>
          <w:sz w:val="22"/>
        </w:rPr>
      </w:pPr>
      <w:r w:rsidRPr="00E37CD5">
        <w:rPr>
          <w:i/>
          <w:iCs/>
          <w:sz w:val="22"/>
        </w:rPr>
        <w:t>Full notes, refreshments and lunch will be provided.</w:t>
      </w:r>
      <w:r w:rsidR="00CE2CFF">
        <w:rPr>
          <w:i/>
          <w:iCs/>
          <w:sz w:val="22"/>
        </w:rPr>
        <w:t xml:space="preserve"> </w:t>
      </w:r>
      <w:bookmarkStart w:id="0" w:name="_GoBack"/>
      <w:bookmarkEnd w:id="0"/>
    </w:p>
    <w:p w:rsidR="004841A6" w:rsidRPr="003610A0" w:rsidRDefault="00FA4631" w:rsidP="004841A6">
      <w:pPr>
        <w:rPr>
          <w:sz w:val="24"/>
          <w:szCs w:val="28"/>
        </w:rPr>
      </w:pPr>
      <w:r>
        <w:rPr>
          <w:b/>
          <w:sz w:val="24"/>
          <w:szCs w:val="28"/>
        </w:rPr>
        <w:t>DATE</w:t>
      </w:r>
      <w:r w:rsidR="004841A6" w:rsidRPr="003610A0">
        <w:rPr>
          <w:sz w:val="24"/>
          <w:szCs w:val="28"/>
        </w:rPr>
        <w:t xml:space="preserve">:  </w:t>
      </w:r>
      <w:r w:rsidR="00DE63FF">
        <w:rPr>
          <w:sz w:val="24"/>
          <w:szCs w:val="28"/>
        </w:rPr>
        <w:t>Thursday 31</w:t>
      </w:r>
      <w:r w:rsidR="00DE63FF" w:rsidRPr="00DE63FF">
        <w:rPr>
          <w:sz w:val="24"/>
          <w:szCs w:val="28"/>
          <w:vertAlign w:val="superscript"/>
        </w:rPr>
        <w:t>st</w:t>
      </w:r>
      <w:r w:rsidR="00DE63FF">
        <w:rPr>
          <w:sz w:val="24"/>
          <w:szCs w:val="28"/>
        </w:rPr>
        <w:t xml:space="preserve"> August </w:t>
      </w:r>
      <w:r w:rsidR="00A00EF8">
        <w:rPr>
          <w:sz w:val="24"/>
          <w:szCs w:val="28"/>
        </w:rPr>
        <w:t>/ Friday 1</w:t>
      </w:r>
      <w:r w:rsidR="00A00EF8" w:rsidRPr="00A00EF8">
        <w:rPr>
          <w:sz w:val="24"/>
          <w:szCs w:val="28"/>
          <w:vertAlign w:val="superscript"/>
        </w:rPr>
        <w:t>st</w:t>
      </w:r>
      <w:r w:rsidR="00A00EF8">
        <w:rPr>
          <w:sz w:val="24"/>
          <w:szCs w:val="28"/>
        </w:rPr>
        <w:t xml:space="preserve"> September</w:t>
      </w:r>
      <w:r w:rsidR="009740FA">
        <w:rPr>
          <w:sz w:val="24"/>
          <w:szCs w:val="28"/>
        </w:rPr>
        <w:t>2017</w:t>
      </w:r>
      <w:r w:rsidR="003079CD">
        <w:rPr>
          <w:sz w:val="24"/>
          <w:szCs w:val="28"/>
        </w:rPr>
        <w:t xml:space="preserve"> </w:t>
      </w:r>
      <w:r>
        <w:rPr>
          <w:sz w:val="24"/>
          <w:szCs w:val="28"/>
        </w:rPr>
        <w:tab/>
      </w:r>
      <w:r>
        <w:rPr>
          <w:b/>
          <w:sz w:val="24"/>
          <w:szCs w:val="28"/>
        </w:rPr>
        <w:t xml:space="preserve">TIME:  </w:t>
      </w:r>
      <w:r w:rsidR="000F34D5">
        <w:rPr>
          <w:b/>
          <w:sz w:val="24"/>
          <w:szCs w:val="28"/>
        </w:rPr>
        <w:t>9</w:t>
      </w:r>
      <w:r w:rsidR="00047DD6" w:rsidRPr="00047DD6">
        <w:rPr>
          <w:b/>
          <w:sz w:val="24"/>
          <w:szCs w:val="28"/>
        </w:rPr>
        <w:t xml:space="preserve"> </w:t>
      </w:r>
      <w:r w:rsidR="003610A0" w:rsidRPr="00047DD6">
        <w:rPr>
          <w:b/>
          <w:sz w:val="24"/>
          <w:szCs w:val="28"/>
        </w:rPr>
        <w:t>am</w:t>
      </w:r>
      <w:r w:rsidRPr="00047DD6">
        <w:rPr>
          <w:b/>
          <w:sz w:val="24"/>
          <w:szCs w:val="28"/>
        </w:rPr>
        <w:t xml:space="preserve"> to </w:t>
      </w:r>
      <w:r w:rsidR="004A5FDF" w:rsidRPr="00047DD6">
        <w:rPr>
          <w:b/>
          <w:sz w:val="24"/>
          <w:szCs w:val="28"/>
        </w:rPr>
        <w:t>3</w:t>
      </w:r>
      <w:r w:rsidRPr="00047DD6">
        <w:rPr>
          <w:b/>
          <w:sz w:val="24"/>
          <w:szCs w:val="28"/>
        </w:rPr>
        <w:t xml:space="preserve"> </w:t>
      </w:r>
      <w:r w:rsidR="003610A0" w:rsidRPr="00047DD6">
        <w:rPr>
          <w:b/>
          <w:sz w:val="24"/>
          <w:szCs w:val="28"/>
        </w:rPr>
        <w:t>pm</w:t>
      </w:r>
      <w:r w:rsidR="003610A0" w:rsidRPr="003610A0">
        <w:rPr>
          <w:sz w:val="24"/>
          <w:szCs w:val="28"/>
        </w:rPr>
        <w:t xml:space="preserve"> </w:t>
      </w:r>
      <w:r w:rsidR="00C74C61" w:rsidRPr="003610A0">
        <w:rPr>
          <w:sz w:val="24"/>
          <w:szCs w:val="28"/>
        </w:rPr>
        <w:t>(</w:t>
      </w:r>
      <w:r w:rsidR="003610A0" w:rsidRPr="003610A0">
        <w:rPr>
          <w:sz w:val="24"/>
          <w:szCs w:val="28"/>
        </w:rPr>
        <w:t xml:space="preserve">Full notes </w:t>
      </w:r>
      <w:r w:rsidR="000B17D7" w:rsidRPr="003610A0">
        <w:rPr>
          <w:sz w:val="24"/>
          <w:szCs w:val="28"/>
        </w:rPr>
        <w:t>provided</w:t>
      </w:r>
      <w:r w:rsidR="00C74C61" w:rsidRPr="003610A0">
        <w:rPr>
          <w:sz w:val="24"/>
          <w:szCs w:val="28"/>
        </w:rPr>
        <w:t>)</w:t>
      </w:r>
    </w:p>
    <w:p w:rsidR="004841A6" w:rsidRPr="003610A0" w:rsidRDefault="00FA4631" w:rsidP="004841A6">
      <w:pPr>
        <w:rPr>
          <w:sz w:val="24"/>
          <w:szCs w:val="28"/>
        </w:rPr>
      </w:pPr>
      <w:r>
        <w:rPr>
          <w:b/>
          <w:sz w:val="24"/>
          <w:szCs w:val="28"/>
        </w:rPr>
        <w:t xml:space="preserve">Venue:  </w:t>
      </w:r>
      <w:smartTag w:uri="urn:schemas-microsoft-com:office:smarttags" w:element="address">
        <w:smartTag w:uri="urn:schemas-microsoft-com:office:smarttags" w:element="Street">
          <w:r w:rsidR="009D4C59" w:rsidRPr="009D4C59">
            <w:rPr>
              <w:sz w:val="24"/>
              <w:szCs w:val="28"/>
            </w:rPr>
            <w:t>19 King William Street</w:t>
          </w:r>
        </w:smartTag>
        <w:r w:rsidR="009D4C59" w:rsidRPr="009D4C59">
          <w:rPr>
            <w:sz w:val="24"/>
            <w:szCs w:val="28"/>
          </w:rPr>
          <w:t xml:space="preserve">, </w:t>
        </w:r>
        <w:smartTag w:uri="urn:schemas-microsoft-com:office:smarttags" w:element="City">
          <w:r w:rsidR="009D4C59" w:rsidRPr="009D4C59">
            <w:rPr>
              <w:sz w:val="24"/>
              <w:szCs w:val="28"/>
            </w:rPr>
            <w:t>Bayswater</w:t>
          </w:r>
        </w:smartTag>
        <w:r w:rsidR="009D4C59" w:rsidRPr="009D4C59">
          <w:rPr>
            <w:sz w:val="24"/>
            <w:szCs w:val="28"/>
          </w:rPr>
          <w:t xml:space="preserve">, </w:t>
        </w:r>
        <w:smartTag w:uri="urn:schemas-microsoft-com:office:smarttags" w:element="State">
          <w:r w:rsidR="009D4C59" w:rsidRPr="009D4C59">
            <w:rPr>
              <w:sz w:val="24"/>
              <w:szCs w:val="28"/>
            </w:rPr>
            <w:t>WA</w:t>
          </w:r>
        </w:smartTag>
      </w:smartTag>
      <w:r w:rsidR="009D4C59" w:rsidRPr="009D4C59">
        <w:rPr>
          <w:sz w:val="24"/>
          <w:szCs w:val="28"/>
        </w:rPr>
        <w:t xml:space="preserve"> 6053</w:t>
      </w:r>
    </w:p>
    <w:p w:rsidR="004841A6" w:rsidRPr="003610A0" w:rsidRDefault="004841A6" w:rsidP="004841A6">
      <w:pPr>
        <w:rPr>
          <w:sz w:val="24"/>
          <w:szCs w:val="28"/>
        </w:rPr>
      </w:pPr>
      <w:r w:rsidRPr="009D4C59">
        <w:rPr>
          <w:b/>
          <w:sz w:val="24"/>
          <w:szCs w:val="28"/>
        </w:rPr>
        <w:t>Investment:</w:t>
      </w:r>
      <w:r w:rsidRPr="003610A0">
        <w:rPr>
          <w:sz w:val="24"/>
          <w:szCs w:val="28"/>
        </w:rPr>
        <w:t xml:space="preserve"> $</w:t>
      </w:r>
      <w:r w:rsidR="00A00EF8">
        <w:rPr>
          <w:sz w:val="24"/>
          <w:szCs w:val="28"/>
        </w:rPr>
        <w:t>4</w:t>
      </w:r>
      <w:r w:rsidR="009740FA">
        <w:rPr>
          <w:sz w:val="24"/>
          <w:szCs w:val="28"/>
        </w:rPr>
        <w:t>8</w:t>
      </w:r>
      <w:r w:rsidR="00FF7A90">
        <w:rPr>
          <w:sz w:val="24"/>
          <w:szCs w:val="28"/>
        </w:rPr>
        <w:t>0</w:t>
      </w:r>
      <w:r w:rsidRPr="003610A0">
        <w:rPr>
          <w:sz w:val="24"/>
          <w:szCs w:val="28"/>
        </w:rPr>
        <w:t>.00</w:t>
      </w:r>
      <w:r w:rsidR="007A6DF4" w:rsidRPr="003610A0">
        <w:rPr>
          <w:sz w:val="24"/>
          <w:szCs w:val="28"/>
        </w:rPr>
        <w:t xml:space="preserve"> (includes GST)</w:t>
      </w:r>
      <w:r w:rsidR="00FA4631">
        <w:rPr>
          <w:sz w:val="24"/>
          <w:szCs w:val="28"/>
        </w:rPr>
        <w:tab/>
      </w:r>
      <w:r w:rsidR="00FA4631">
        <w:rPr>
          <w:sz w:val="24"/>
          <w:szCs w:val="28"/>
        </w:rPr>
        <w:tab/>
      </w:r>
      <w:r w:rsidR="00FA4631">
        <w:rPr>
          <w:sz w:val="24"/>
          <w:szCs w:val="28"/>
        </w:rPr>
        <w:tab/>
      </w:r>
      <w:r w:rsidR="00FA4631">
        <w:rPr>
          <w:sz w:val="24"/>
          <w:szCs w:val="28"/>
        </w:rPr>
        <w:tab/>
      </w:r>
      <w:r w:rsidR="00FA4631">
        <w:rPr>
          <w:sz w:val="24"/>
          <w:szCs w:val="28"/>
        </w:rPr>
        <w:tab/>
      </w:r>
      <w:r w:rsidR="00FA4631">
        <w:rPr>
          <w:sz w:val="24"/>
          <w:szCs w:val="28"/>
        </w:rPr>
        <w:tab/>
      </w:r>
    </w:p>
    <w:p w:rsidR="00FA4631" w:rsidRDefault="00FA4631" w:rsidP="00FA4631">
      <w:pPr>
        <w:pStyle w:val="BodyText2"/>
        <w:pBdr>
          <w:top w:val="single" w:sz="4" w:space="1" w:color="auto"/>
        </w:pBdr>
        <w:spacing w:line="360" w:lineRule="auto"/>
        <w:rPr>
          <w:b w:val="0"/>
          <w:sz w:val="22"/>
          <w:szCs w:val="24"/>
          <w:lang w:val="en-US"/>
        </w:rPr>
      </w:pPr>
      <w:r w:rsidRPr="00F74B9F">
        <w:rPr>
          <w:b w:val="0"/>
          <w:sz w:val="22"/>
          <w:szCs w:val="24"/>
          <w:lang w:val="en-US"/>
        </w:rPr>
        <w:t xml:space="preserve">Places are limited so please ring or fax your details as soon as possible. Phone: (08) 9271 4200 Fax: (08) 9271 4211 </w:t>
      </w:r>
    </w:p>
    <w:p w:rsidR="008C1A0B" w:rsidRPr="00F74B9F" w:rsidRDefault="008C1A0B" w:rsidP="00FA4631">
      <w:pPr>
        <w:pStyle w:val="BodyText2"/>
        <w:pBdr>
          <w:top w:val="single" w:sz="4" w:space="1" w:color="auto"/>
        </w:pBdr>
        <w:spacing w:line="360" w:lineRule="auto"/>
        <w:rPr>
          <w:b w:val="0"/>
          <w:sz w:val="22"/>
          <w:szCs w:val="24"/>
          <w:lang w:val="en-US"/>
        </w:rPr>
      </w:pPr>
      <w:r>
        <w:rPr>
          <w:rFonts w:ascii="Comic Sans MS" w:hAnsi="Comic Sans MS"/>
          <w:b w:val="0"/>
          <w:sz w:val="18"/>
          <w:lang w:val="en-US"/>
        </w:rPr>
        <w:t>We reserve the right to cancel any seminar which does not receive the minimum number of bookings.</w:t>
      </w:r>
    </w:p>
    <w:p w:rsidR="00FA4631" w:rsidRPr="00F74B9F" w:rsidRDefault="00FA4631" w:rsidP="00FA4631">
      <w:pPr>
        <w:spacing w:line="360" w:lineRule="auto"/>
        <w:rPr>
          <w:sz w:val="24"/>
          <w:szCs w:val="24"/>
        </w:rPr>
      </w:pPr>
      <w:r w:rsidRPr="00F74B9F">
        <w:rPr>
          <w:sz w:val="24"/>
          <w:szCs w:val="24"/>
        </w:rPr>
        <w:t>Attendee Name: _______________________</w:t>
      </w:r>
      <w:r w:rsidRPr="00F74B9F">
        <w:rPr>
          <w:sz w:val="24"/>
          <w:szCs w:val="24"/>
        </w:rPr>
        <w:tab/>
        <w:t>Attendee Email: ___________________</w:t>
      </w:r>
    </w:p>
    <w:p w:rsidR="00FA4631" w:rsidRDefault="00FA4631" w:rsidP="00FA4631">
      <w:pPr>
        <w:spacing w:line="360" w:lineRule="auto"/>
        <w:rPr>
          <w:sz w:val="24"/>
          <w:szCs w:val="24"/>
        </w:rPr>
      </w:pPr>
      <w:r w:rsidRPr="00F74B9F">
        <w:rPr>
          <w:sz w:val="24"/>
          <w:szCs w:val="24"/>
        </w:rPr>
        <w:t xml:space="preserve">Attendee </w:t>
      </w:r>
      <w:smartTag w:uri="urn:schemas-microsoft-com:office:smarttags" w:element="City">
        <w:smartTag w:uri="urn:schemas-microsoft-com:office:smarttags" w:element="place">
          <w:r w:rsidRPr="00F74B9F">
            <w:rPr>
              <w:sz w:val="24"/>
              <w:szCs w:val="24"/>
            </w:rPr>
            <w:t>Mobile</w:t>
          </w:r>
        </w:smartTag>
      </w:smartTag>
      <w:r w:rsidRPr="00F74B9F">
        <w:rPr>
          <w:sz w:val="24"/>
          <w:szCs w:val="24"/>
        </w:rPr>
        <w:t>: ______________________</w:t>
      </w:r>
      <w:r w:rsidRPr="00F74B9F">
        <w:rPr>
          <w:sz w:val="24"/>
          <w:szCs w:val="24"/>
        </w:rPr>
        <w:tab/>
        <w:t>School: __________________________________</w:t>
      </w:r>
    </w:p>
    <w:p w:rsidR="00FA4631" w:rsidRPr="00F74B9F" w:rsidRDefault="005B080A" w:rsidP="005B080A">
      <w:pPr>
        <w:spacing w:line="360" w:lineRule="auto"/>
        <w:rPr>
          <w:sz w:val="6"/>
          <w:szCs w:val="24"/>
        </w:rPr>
      </w:pPr>
      <w:r>
        <w:rPr>
          <w:sz w:val="24"/>
          <w:szCs w:val="24"/>
        </w:rPr>
        <w:t>Any special dietary requirements?</w:t>
      </w:r>
    </w:p>
    <w:p w:rsidR="00FA4631" w:rsidRPr="00B21CC2" w:rsidRDefault="00FA4631" w:rsidP="00FA4631">
      <w:pPr>
        <w:rPr>
          <w:sz w:val="24"/>
          <w:szCs w:val="24"/>
        </w:rPr>
      </w:pPr>
      <w:r w:rsidRPr="00B21CC2">
        <w:rPr>
          <w:sz w:val="24"/>
          <w:szCs w:val="24"/>
        </w:rPr>
        <w:t xml:space="preserve">Payment form: cheque or credit card (please circle). </w:t>
      </w:r>
      <w:r w:rsidR="00182BEA">
        <w:rPr>
          <w:sz w:val="24"/>
          <w:szCs w:val="24"/>
        </w:rPr>
        <w:t xml:space="preserve"> </w:t>
      </w:r>
      <w:r w:rsidR="00FD3B6D">
        <w:rPr>
          <w:sz w:val="24"/>
          <w:szCs w:val="24"/>
        </w:rPr>
        <w:tab/>
      </w:r>
      <w:r w:rsidR="003079CD">
        <w:rPr>
          <w:sz w:val="24"/>
          <w:szCs w:val="28"/>
        </w:rPr>
        <w:t xml:space="preserve">STAR Per </w:t>
      </w:r>
      <w:r w:rsidR="00DE63FF">
        <w:rPr>
          <w:sz w:val="24"/>
          <w:szCs w:val="28"/>
        </w:rPr>
        <w:t>31Aug</w:t>
      </w:r>
      <w:r w:rsidR="009740FA">
        <w:rPr>
          <w:sz w:val="24"/>
          <w:szCs w:val="28"/>
        </w:rPr>
        <w:t>17</w:t>
      </w:r>
      <w:r w:rsidRPr="00B21CC2">
        <w:rPr>
          <w:sz w:val="24"/>
          <w:szCs w:val="24"/>
        </w:rPr>
        <w:br/>
        <w:t xml:space="preserve">Please make cheques payable to </w:t>
      </w:r>
      <w:r w:rsidRPr="00B21CC2">
        <w:rPr>
          <w:b/>
          <w:bCs/>
          <w:sz w:val="24"/>
          <w:szCs w:val="24"/>
        </w:rPr>
        <w:t xml:space="preserve">International Centre for Excellence </w:t>
      </w:r>
      <w:r w:rsidR="00182BEA">
        <w:rPr>
          <w:sz w:val="24"/>
          <w:szCs w:val="24"/>
        </w:rPr>
        <w:t>-</w:t>
      </w:r>
      <w:r w:rsidRPr="00B21CC2">
        <w:rPr>
          <w:sz w:val="24"/>
          <w:szCs w:val="24"/>
        </w:rPr>
        <w:t xml:space="preserve"> post to ICE, 19 King William Street, Bayswater </w:t>
      </w:r>
      <w:r>
        <w:rPr>
          <w:sz w:val="24"/>
          <w:szCs w:val="24"/>
        </w:rPr>
        <w:t xml:space="preserve">WA </w:t>
      </w:r>
      <w:r w:rsidRPr="00B21CC2">
        <w:rPr>
          <w:sz w:val="24"/>
          <w:szCs w:val="24"/>
        </w:rPr>
        <w:t>6053</w:t>
      </w:r>
      <w:r w:rsidR="00182BEA">
        <w:rPr>
          <w:sz w:val="24"/>
          <w:szCs w:val="24"/>
        </w:rPr>
        <w:t xml:space="preserve">  </w:t>
      </w:r>
      <w:r w:rsidRPr="00B21CC2">
        <w:rPr>
          <w:sz w:val="24"/>
          <w:szCs w:val="24"/>
        </w:rPr>
        <w:t xml:space="preserve">Credit Card Number: _______ _______ _______ _______ Expiry Date: __/__ </w:t>
      </w:r>
    </w:p>
    <w:p w:rsidR="00FA4631" w:rsidRPr="00B21CC2" w:rsidRDefault="00FA4631" w:rsidP="00FA4631">
      <w:pPr>
        <w:rPr>
          <w:sz w:val="24"/>
          <w:szCs w:val="24"/>
        </w:rPr>
      </w:pPr>
      <w:r w:rsidRPr="00B21CC2">
        <w:rPr>
          <w:sz w:val="24"/>
          <w:szCs w:val="24"/>
        </w:rPr>
        <w:t xml:space="preserve">Name on Credit Card: _____________________________ Amount: _________ </w:t>
      </w:r>
    </w:p>
    <w:p w:rsidR="008C10D5" w:rsidRPr="00BA39DD" w:rsidRDefault="00FA4631" w:rsidP="00FA4631">
      <w:pPr>
        <w:rPr>
          <w:sz w:val="28"/>
          <w:szCs w:val="24"/>
        </w:rPr>
      </w:pPr>
      <w:r w:rsidRPr="00B21CC2">
        <w:rPr>
          <w:sz w:val="24"/>
          <w:szCs w:val="24"/>
        </w:rPr>
        <w:t>Signature: ______________________</w:t>
      </w:r>
      <w:r w:rsidRPr="00B21CC2">
        <w:rPr>
          <w:sz w:val="24"/>
          <w:szCs w:val="24"/>
        </w:rPr>
        <w:tab/>
      </w:r>
    </w:p>
    <w:sectPr w:rsidR="008C10D5" w:rsidRPr="00BA39DD" w:rsidSect="005B080A">
      <w:headerReference w:type="default" r:id="rId10"/>
      <w:footerReference w:type="default" r:id="rId11"/>
      <w:pgSz w:w="11906" w:h="16838" w:code="9"/>
      <w:pgMar w:top="1440" w:right="566" w:bottom="630" w:left="709" w:header="426" w:footer="47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892" w:rsidRDefault="00362892">
      <w:r>
        <w:separator/>
      </w:r>
    </w:p>
  </w:endnote>
  <w:endnote w:type="continuationSeparator" w:id="0">
    <w:p w:rsidR="00362892" w:rsidRDefault="00362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CB8" w:rsidRPr="005B080A" w:rsidRDefault="00CC1CB8">
    <w:pPr>
      <w:pBdr>
        <w:bottom w:val="single" w:sz="6" w:space="1" w:color="auto"/>
      </w:pBdr>
      <w:jc w:val="center"/>
      <w:rPr>
        <w:rFonts w:ascii="Arial" w:hAnsi="Arial"/>
        <w:sz w:val="4"/>
      </w:rPr>
    </w:pPr>
  </w:p>
  <w:p w:rsidR="00CC1CB8" w:rsidRPr="00230B4B" w:rsidRDefault="00CC1CB8">
    <w:pPr>
      <w:pBdr>
        <w:bottom w:val="single" w:sz="18" w:space="1" w:color="auto"/>
      </w:pBdr>
      <w:jc w:val="center"/>
      <w:rPr>
        <w:rFonts w:ascii="Franklin Gothic Book" w:hAnsi="Franklin Gothic Book"/>
        <w:bCs/>
        <w:i/>
        <w:iCs/>
        <w:sz w:val="8"/>
        <w:szCs w:val="8"/>
      </w:rPr>
    </w:pPr>
  </w:p>
  <w:p w:rsidR="00CC1CB8" w:rsidRPr="00230B4B" w:rsidRDefault="00CC1CB8">
    <w:pPr>
      <w:pBdr>
        <w:bottom w:val="single" w:sz="18" w:space="1" w:color="auto"/>
      </w:pBdr>
      <w:jc w:val="center"/>
      <w:rPr>
        <w:rFonts w:ascii="Franklin Gothic Book" w:hAnsi="Franklin Gothic Book"/>
        <w:bCs/>
        <w:i/>
        <w:iCs/>
        <w:caps/>
        <w:sz w:val="8"/>
        <w:szCs w:val="8"/>
      </w:rPr>
    </w:pPr>
    <w:r>
      <w:rPr>
        <w:rFonts w:ascii="Franklin Gothic Book" w:hAnsi="Franklin Gothic Book"/>
        <w:bCs/>
        <w:i/>
        <w:iCs/>
        <w:sz w:val="16"/>
        <w:szCs w:val="16"/>
      </w:rPr>
      <w:t>We believe that all kids are smart!</w:t>
    </w:r>
    <w:r>
      <w:rPr>
        <w:rFonts w:ascii="Franklin Gothic Book" w:hAnsi="Franklin Gothic Book"/>
        <w:bCs/>
        <w:i/>
        <w:iCs/>
        <w:caps/>
        <w:sz w:val="16"/>
        <w:szCs w:val="16"/>
      </w:rPr>
      <w:br/>
    </w:r>
  </w:p>
  <w:p w:rsidR="00CC1CB8" w:rsidRDefault="00CC1CB8">
    <w:pPr>
      <w:pBdr>
        <w:bottom w:val="single" w:sz="18" w:space="1" w:color="auto"/>
      </w:pBdr>
      <w:jc w:val="center"/>
    </w:pPr>
    <w:smartTag w:uri="urn:schemas-microsoft-com:office:smarttags" w:element="address">
      <w:smartTag w:uri="urn:schemas-microsoft-com:office:smarttags" w:element="Street">
        <w:r>
          <w:rPr>
            <w:rFonts w:ascii="Franklin Gothic Book" w:hAnsi="Franklin Gothic Book"/>
            <w:sz w:val="16"/>
            <w:szCs w:val="16"/>
          </w:rPr>
          <w:t>19 King William Street</w:t>
        </w:r>
      </w:smartTag>
      <w:r>
        <w:rPr>
          <w:rFonts w:ascii="Franklin Gothic Book" w:hAnsi="Franklin Gothic Book"/>
          <w:sz w:val="16"/>
          <w:szCs w:val="16"/>
        </w:rPr>
        <w:t xml:space="preserve">, </w:t>
      </w:r>
      <w:smartTag w:uri="urn:schemas-microsoft-com:office:smarttags" w:element="City">
        <w:r>
          <w:rPr>
            <w:rFonts w:ascii="Franklin Gothic Book" w:hAnsi="Franklin Gothic Book"/>
            <w:sz w:val="16"/>
            <w:szCs w:val="16"/>
          </w:rPr>
          <w:t>BAYSWATER</w:t>
        </w:r>
      </w:smartTag>
      <w:r>
        <w:rPr>
          <w:rFonts w:ascii="Franklin Gothic Book" w:hAnsi="Franklin Gothic Book"/>
          <w:sz w:val="16"/>
          <w:szCs w:val="16"/>
        </w:rPr>
        <w:t xml:space="preserve"> </w:t>
      </w:r>
      <w:smartTag w:uri="urn:schemas-microsoft-com:office:smarttags" w:element="State">
        <w:r>
          <w:rPr>
            <w:rFonts w:ascii="Franklin Gothic Book" w:hAnsi="Franklin Gothic Book"/>
            <w:sz w:val="16"/>
            <w:szCs w:val="16"/>
          </w:rPr>
          <w:t>WA</w:t>
        </w:r>
      </w:smartTag>
    </w:smartTag>
    <w:r>
      <w:rPr>
        <w:rFonts w:ascii="Franklin Gothic Book" w:hAnsi="Franklin Gothic Book"/>
        <w:sz w:val="16"/>
        <w:szCs w:val="16"/>
      </w:rPr>
      <w:t xml:space="preserve"> 6053        Phone: (08)9271 4200 Fax: (08)9271 4211</w:t>
    </w:r>
    <w:r>
      <w:rPr>
        <w:rFonts w:ascii="Franklin Gothic Book" w:hAnsi="Franklin Gothic Book"/>
        <w:sz w:val="16"/>
        <w:szCs w:val="16"/>
      </w:rPr>
      <w:br/>
      <w:t xml:space="preserve"> Email: </w:t>
    </w:r>
    <w:hyperlink r:id="rId1" w:history="1">
      <w:r>
        <w:rPr>
          <w:rStyle w:val="Hyperlink"/>
          <w:rFonts w:ascii="Franklin Gothic Book" w:hAnsi="Franklin Gothic Book"/>
          <w:sz w:val="16"/>
          <w:szCs w:val="16"/>
        </w:rPr>
        <w:t>info@ice-au.com</w:t>
      </w:r>
    </w:hyperlink>
    <w:r>
      <w:rPr>
        <w:rFonts w:ascii="Franklin Gothic Book" w:hAnsi="Franklin Gothic Book"/>
        <w:sz w:val="16"/>
        <w:szCs w:val="16"/>
      </w:rPr>
      <w:t xml:space="preserve">      Web: </w:t>
    </w:r>
    <w:hyperlink r:id="rId2" w:history="1">
      <w:r w:rsidRPr="00627B95">
        <w:rPr>
          <w:rStyle w:val="Hyperlink"/>
          <w:rFonts w:ascii="Franklin Gothic Book" w:hAnsi="Franklin Gothic Book"/>
          <w:sz w:val="16"/>
          <w:szCs w:val="16"/>
        </w:rPr>
        <w:t>www.ice-au.com</w:t>
      </w:r>
    </w:hyperlink>
    <w:r>
      <w:rPr>
        <w:rFonts w:ascii="Franklin Gothic Book" w:hAnsi="Franklin Gothic Book"/>
        <w:sz w:val="16"/>
        <w:szCs w:val="16"/>
      </w:rPr>
      <w:t xml:space="preserve">      (ABN 77 116 660 345</w:t>
    </w:r>
    <w: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892" w:rsidRDefault="00362892">
      <w:r>
        <w:separator/>
      </w:r>
    </w:p>
  </w:footnote>
  <w:footnote w:type="continuationSeparator" w:id="0">
    <w:p w:rsidR="00362892" w:rsidRDefault="00362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210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315"/>
      <w:gridCol w:w="6415"/>
      <w:gridCol w:w="3480"/>
    </w:tblGrid>
    <w:tr w:rsidR="00A61AAA" w:rsidRPr="00FF6144" w:rsidTr="005B080A">
      <w:tc>
        <w:tcPr>
          <w:tcW w:w="2315" w:type="dxa"/>
        </w:tcPr>
        <w:p w:rsidR="00A61AAA" w:rsidRDefault="00854767" w:rsidP="005F0C69">
          <w:pPr>
            <w:pStyle w:val="Header"/>
            <w:spacing w:before="20" w:after="20"/>
            <w:ind w:right="144"/>
          </w:pPr>
          <w:r>
            <w:rPr>
              <w:noProof/>
              <w:lang w:val="en-US"/>
            </w:rPr>
            <w:drawing>
              <wp:inline distT="0" distB="0" distL="0" distR="0">
                <wp:extent cx="771525" cy="485775"/>
                <wp:effectExtent l="0" t="0" r="0" b="0"/>
                <wp:docPr id="9" name="Picture 9" descr="boy logo 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oy logo 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61AAA" w:rsidRDefault="00A61AAA" w:rsidP="00A61AAA">
          <w:pPr>
            <w:pStyle w:val="Header"/>
            <w:spacing w:before="20" w:after="20"/>
            <w:ind w:left="144"/>
            <w:jc w:val="center"/>
            <w:rPr>
              <w:rFonts w:ascii="Franklin Gothic Medium" w:hAnsi="Franklin Gothic Medium" w:cs="Arial"/>
              <w:b/>
              <w:sz w:val="16"/>
              <w:szCs w:val="16"/>
            </w:rPr>
          </w:pPr>
          <w:r>
            <w:rPr>
              <w:rFonts w:ascii="Franklin Gothic Medium" w:hAnsi="Franklin Gothic Medium" w:cs="Arial"/>
              <w:b/>
              <w:sz w:val="16"/>
              <w:szCs w:val="16"/>
            </w:rPr>
            <w:t xml:space="preserve">International </w:t>
          </w:r>
          <w:r>
            <w:rPr>
              <w:rFonts w:ascii="Franklin Gothic Medium" w:hAnsi="Franklin Gothic Medium" w:cs="Arial"/>
              <w:b/>
              <w:sz w:val="16"/>
              <w:szCs w:val="16"/>
            </w:rPr>
            <w:br/>
            <w:t>Centre for Excellence Pty Ltd</w:t>
          </w:r>
        </w:p>
      </w:tc>
      <w:tc>
        <w:tcPr>
          <w:tcW w:w="6415" w:type="dxa"/>
        </w:tcPr>
        <w:p w:rsidR="00A61AAA" w:rsidRPr="00087969" w:rsidRDefault="00A61AAA" w:rsidP="00A61AAA">
          <w:pPr>
            <w:pStyle w:val="Heading6"/>
            <w:jc w:val="center"/>
            <w:rPr>
              <w:rFonts w:ascii="Verdana" w:hAnsi="Verdana"/>
              <w:sz w:val="32"/>
              <w:szCs w:val="32"/>
            </w:rPr>
          </w:pPr>
          <w:r w:rsidRPr="00087969">
            <w:rPr>
              <w:rFonts w:ascii="Verdana" w:hAnsi="Verdana"/>
              <w:sz w:val="40"/>
              <w:szCs w:val="32"/>
            </w:rPr>
            <w:t>Professional Development</w:t>
          </w:r>
          <w:r w:rsidRPr="00087969">
            <w:rPr>
              <w:rFonts w:ascii="Verdana" w:hAnsi="Verdana"/>
              <w:sz w:val="40"/>
              <w:szCs w:val="32"/>
            </w:rPr>
            <w:br/>
            <w:t>for Teachers</w:t>
          </w:r>
        </w:p>
      </w:tc>
      <w:tc>
        <w:tcPr>
          <w:tcW w:w="3480" w:type="dxa"/>
        </w:tcPr>
        <w:p w:rsidR="00A61AAA" w:rsidRDefault="005B080A" w:rsidP="00A61AAA">
          <w:pPr>
            <w:pStyle w:val="Heading6"/>
            <w:jc w:val="center"/>
            <w:rPr>
              <w:rFonts w:ascii="Times New Roman" w:hAnsi="Times New Roman"/>
              <w:noProof/>
              <w:lang w:eastAsia="en-AU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9264" behindDoc="1" locked="0" layoutInCell="1" allowOverlap="1" wp14:anchorId="48516E41" wp14:editId="76FF9072">
                <wp:simplePos x="0" y="0"/>
                <wp:positionH relativeFrom="column">
                  <wp:posOffset>86360</wp:posOffset>
                </wp:positionH>
                <wp:positionV relativeFrom="paragraph">
                  <wp:posOffset>-156210</wp:posOffset>
                </wp:positionV>
                <wp:extent cx="1398270" cy="885190"/>
                <wp:effectExtent l="0" t="0" r="0" b="0"/>
                <wp:wrapNone/>
                <wp:docPr id="10" name="Picture 10" descr="VC Program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C Program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8270" cy="88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C1CB8" w:rsidRDefault="00BA39DD">
    <w:pPr>
      <w:pStyle w:val="Header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1" w15:restartNumberingAfterBreak="0">
    <w:nsid w:val="00CF327C"/>
    <w:multiLevelType w:val="hybridMultilevel"/>
    <w:tmpl w:val="E4CAA1D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606BB"/>
    <w:multiLevelType w:val="hybridMultilevel"/>
    <w:tmpl w:val="CD7CAE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72D87"/>
    <w:multiLevelType w:val="hybridMultilevel"/>
    <w:tmpl w:val="B290F61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002EA"/>
    <w:multiLevelType w:val="hybridMultilevel"/>
    <w:tmpl w:val="0BC4CA6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67828"/>
    <w:multiLevelType w:val="hybridMultilevel"/>
    <w:tmpl w:val="7D72F71A"/>
    <w:lvl w:ilvl="0" w:tplc="040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C4425"/>
    <w:multiLevelType w:val="multilevel"/>
    <w:tmpl w:val="CD7C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A7BFB"/>
    <w:multiLevelType w:val="multilevel"/>
    <w:tmpl w:val="98EE74A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2733B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C3B23"/>
    <w:multiLevelType w:val="hybridMultilevel"/>
    <w:tmpl w:val="C482258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96E73"/>
    <w:multiLevelType w:val="hybridMultilevel"/>
    <w:tmpl w:val="F536AB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36322"/>
    <w:multiLevelType w:val="hybridMultilevel"/>
    <w:tmpl w:val="C1009FF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D470EF"/>
    <w:multiLevelType w:val="multilevel"/>
    <w:tmpl w:val="CD7C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A6ACF"/>
    <w:multiLevelType w:val="multilevel"/>
    <w:tmpl w:val="CD7C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4350B5"/>
    <w:multiLevelType w:val="hybridMultilevel"/>
    <w:tmpl w:val="D70C9B8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89299E"/>
    <w:multiLevelType w:val="multilevel"/>
    <w:tmpl w:val="98EE74A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FD6CE4"/>
    <w:multiLevelType w:val="hybridMultilevel"/>
    <w:tmpl w:val="98EE74A4"/>
    <w:lvl w:ilvl="0" w:tplc="02D86B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257992"/>
    <w:multiLevelType w:val="hybridMultilevel"/>
    <w:tmpl w:val="69A2EDB6"/>
    <w:lvl w:ilvl="0" w:tplc="0000000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F07CD0"/>
    <w:multiLevelType w:val="hybridMultilevel"/>
    <w:tmpl w:val="51CC8DF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13"/>
  </w:num>
  <w:num w:numId="6">
    <w:abstractNumId w:val="14"/>
  </w:num>
  <w:num w:numId="7">
    <w:abstractNumId w:val="12"/>
  </w:num>
  <w:num w:numId="8">
    <w:abstractNumId w:val="9"/>
  </w:num>
  <w:num w:numId="9">
    <w:abstractNumId w:val="6"/>
  </w:num>
  <w:num w:numId="10">
    <w:abstractNumId w:val="3"/>
  </w:num>
  <w:num w:numId="11">
    <w:abstractNumId w:val="1"/>
  </w:num>
  <w:num w:numId="12">
    <w:abstractNumId w:val="11"/>
  </w:num>
  <w:num w:numId="13">
    <w:abstractNumId w:val="18"/>
  </w:num>
  <w:num w:numId="14">
    <w:abstractNumId w:val="16"/>
  </w:num>
  <w:num w:numId="15">
    <w:abstractNumId w:val="7"/>
  </w:num>
  <w:num w:numId="16">
    <w:abstractNumId w:val="4"/>
  </w:num>
  <w:num w:numId="17">
    <w:abstractNumId w:val="15"/>
  </w:num>
  <w:num w:numId="18">
    <w:abstractNumId w:val="1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AC"/>
    <w:rsid w:val="00047DD6"/>
    <w:rsid w:val="00056EEF"/>
    <w:rsid w:val="00087969"/>
    <w:rsid w:val="00095A33"/>
    <w:rsid w:val="000B17D7"/>
    <w:rsid w:val="000B79EB"/>
    <w:rsid w:val="000E6828"/>
    <w:rsid w:val="000F03DE"/>
    <w:rsid w:val="000F34D5"/>
    <w:rsid w:val="000F6A89"/>
    <w:rsid w:val="001042F7"/>
    <w:rsid w:val="0011689C"/>
    <w:rsid w:val="00182BEA"/>
    <w:rsid w:val="001A452A"/>
    <w:rsid w:val="001C1EF2"/>
    <w:rsid w:val="002045AF"/>
    <w:rsid w:val="00220E12"/>
    <w:rsid w:val="00227AB1"/>
    <w:rsid w:val="00230B4B"/>
    <w:rsid w:val="00250D71"/>
    <w:rsid w:val="00287E17"/>
    <w:rsid w:val="002C63F1"/>
    <w:rsid w:val="002D6775"/>
    <w:rsid w:val="003079CD"/>
    <w:rsid w:val="00355352"/>
    <w:rsid w:val="00360B47"/>
    <w:rsid w:val="003610A0"/>
    <w:rsid w:val="00362892"/>
    <w:rsid w:val="003650A6"/>
    <w:rsid w:val="003B4C76"/>
    <w:rsid w:val="003B69F4"/>
    <w:rsid w:val="003F586D"/>
    <w:rsid w:val="003F72CB"/>
    <w:rsid w:val="00446BC1"/>
    <w:rsid w:val="00465E7A"/>
    <w:rsid w:val="00473565"/>
    <w:rsid w:val="00476C8C"/>
    <w:rsid w:val="0048111E"/>
    <w:rsid w:val="004841A6"/>
    <w:rsid w:val="004A5FDF"/>
    <w:rsid w:val="004B6466"/>
    <w:rsid w:val="004C23C7"/>
    <w:rsid w:val="004C3153"/>
    <w:rsid w:val="004C5C6D"/>
    <w:rsid w:val="00584D42"/>
    <w:rsid w:val="00590119"/>
    <w:rsid w:val="005B080A"/>
    <w:rsid w:val="005C5376"/>
    <w:rsid w:val="005F0C69"/>
    <w:rsid w:val="005F5B2B"/>
    <w:rsid w:val="00607EDC"/>
    <w:rsid w:val="00615DA8"/>
    <w:rsid w:val="00624489"/>
    <w:rsid w:val="00634E51"/>
    <w:rsid w:val="0063650D"/>
    <w:rsid w:val="00654201"/>
    <w:rsid w:val="006542C8"/>
    <w:rsid w:val="006F7C96"/>
    <w:rsid w:val="00704B64"/>
    <w:rsid w:val="00733130"/>
    <w:rsid w:val="0078288F"/>
    <w:rsid w:val="00793EBB"/>
    <w:rsid w:val="007A52DC"/>
    <w:rsid w:val="007A6DF4"/>
    <w:rsid w:val="007D4B64"/>
    <w:rsid w:val="007E2A02"/>
    <w:rsid w:val="007F136F"/>
    <w:rsid w:val="008166A0"/>
    <w:rsid w:val="00842418"/>
    <w:rsid w:val="00844505"/>
    <w:rsid w:val="00852970"/>
    <w:rsid w:val="00854767"/>
    <w:rsid w:val="0087488F"/>
    <w:rsid w:val="008C10D5"/>
    <w:rsid w:val="008C1A0B"/>
    <w:rsid w:val="008E292C"/>
    <w:rsid w:val="008E4367"/>
    <w:rsid w:val="009256EF"/>
    <w:rsid w:val="00963AC4"/>
    <w:rsid w:val="009740FA"/>
    <w:rsid w:val="009A5F6F"/>
    <w:rsid w:val="009D351E"/>
    <w:rsid w:val="009D4C59"/>
    <w:rsid w:val="00A00EF8"/>
    <w:rsid w:val="00A47E72"/>
    <w:rsid w:val="00A61AAA"/>
    <w:rsid w:val="00A7512C"/>
    <w:rsid w:val="00A845F0"/>
    <w:rsid w:val="00A95F49"/>
    <w:rsid w:val="00AC208E"/>
    <w:rsid w:val="00AF21C7"/>
    <w:rsid w:val="00B01FA0"/>
    <w:rsid w:val="00B24EB7"/>
    <w:rsid w:val="00B25516"/>
    <w:rsid w:val="00B458A9"/>
    <w:rsid w:val="00B65198"/>
    <w:rsid w:val="00BA39DD"/>
    <w:rsid w:val="00BA54E5"/>
    <w:rsid w:val="00BE40AC"/>
    <w:rsid w:val="00BE7A5A"/>
    <w:rsid w:val="00BF3208"/>
    <w:rsid w:val="00C34DAC"/>
    <w:rsid w:val="00C5084D"/>
    <w:rsid w:val="00C74C61"/>
    <w:rsid w:val="00C9071B"/>
    <w:rsid w:val="00C93C7A"/>
    <w:rsid w:val="00CA7D4D"/>
    <w:rsid w:val="00CB2C99"/>
    <w:rsid w:val="00CB70CE"/>
    <w:rsid w:val="00CC1CB8"/>
    <w:rsid w:val="00CE2CFF"/>
    <w:rsid w:val="00CE7688"/>
    <w:rsid w:val="00CF1964"/>
    <w:rsid w:val="00D24714"/>
    <w:rsid w:val="00D31628"/>
    <w:rsid w:val="00D339FF"/>
    <w:rsid w:val="00D36D30"/>
    <w:rsid w:val="00D37103"/>
    <w:rsid w:val="00D44711"/>
    <w:rsid w:val="00D56F79"/>
    <w:rsid w:val="00DB2078"/>
    <w:rsid w:val="00DB452F"/>
    <w:rsid w:val="00DD66CF"/>
    <w:rsid w:val="00DE0714"/>
    <w:rsid w:val="00DE63FF"/>
    <w:rsid w:val="00DF0011"/>
    <w:rsid w:val="00E151D0"/>
    <w:rsid w:val="00E15F1B"/>
    <w:rsid w:val="00E71F89"/>
    <w:rsid w:val="00ED2525"/>
    <w:rsid w:val="00ED2F78"/>
    <w:rsid w:val="00F134FC"/>
    <w:rsid w:val="00F57557"/>
    <w:rsid w:val="00F61AD3"/>
    <w:rsid w:val="00F80316"/>
    <w:rsid w:val="00F85572"/>
    <w:rsid w:val="00F9131E"/>
    <w:rsid w:val="00F9431E"/>
    <w:rsid w:val="00FA4631"/>
    <w:rsid w:val="00FB5D63"/>
    <w:rsid w:val="00FD3B6D"/>
    <w:rsid w:val="00FF6144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A83E4B-BC82-4B0D-A1B6-98B5306C0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E40AC"/>
    <w:rPr>
      <w:lang w:val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radley Hand ITC" w:hAnsi="Bradley Hand ITC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i/>
      <w:iCs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  <w:sz w:val="36"/>
    </w:rPr>
  </w:style>
  <w:style w:type="paragraph" w:styleId="Heading5">
    <w:name w:val="heading 5"/>
    <w:basedOn w:val="Normal"/>
    <w:next w:val="Normal"/>
    <w:qFormat/>
    <w:pPr>
      <w:keepNext/>
      <w:pBdr>
        <w:bottom w:val="single" w:sz="18" w:space="1" w:color="auto"/>
      </w:pBdr>
      <w:jc w:val="center"/>
      <w:outlineLvl w:val="4"/>
    </w:pPr>
    <w:rPr>
      <w:rFonts w:ascii="Comic Sans MS" w:hAnsi="Comic Sans MS" w:cs="Arial"/>
      <w:b/>
      <w:bCs/>
      <w:i/>
      <w:iCs/>
      <w:sz w:val="16"/>
      <w:szCs w:val="4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Comic Sans MS" w:hAnsi="Comic Sans MS"/>
      <w:b/>
      <w:bCs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rFonts w:ascii="Comic Sans MS" w:hAnsi="Comic Sans MS"/>
      <w:b/>
      <w:bCs/>
      <w:i/>
      <w:iCs/>
      <w:sz w:val="24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7"/>
    </w:pPr>
    <w:rPr>
      <w:rFonts w:ascii="Comic Sans MS" w:hAnsi="Comic Sans MS"/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Body">
    <w:name w:val="Body"/>
    <w:basedOn w:val="Normal"/>
    <w:pPr>
      <w:widowControl w:val="0"/>
      <w:spacing w:line="240" w:lineRule="atLeast"/>
    </w:pPr>
    <w:rPr>
      <w:rFonts w:ascii="Times" w:hAnsi="Times"/>
      <w:sz w:val="24"/>
      <w:lang w:val="en-US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rPr>
      <w:b/>
      <w:i/>
      <w:sz w:val="28"/>
    </w:rPr>
  </w:style>
  <w:style w:type="paragraph" w:styleId="BodyText3">
    <w:name w:val="Body Text 3"/>
    <w:basedOn w:val="Normal"/>
    <w:rPr>
      <w:rFonts w:ascii="Comic Sans MS" w:hAnsi="Comic Sans MS"/>
      <w:i/>
      <w:iCs/>
    </w:rPr>
  </w:style>
  <w:style w:type="paragraph" w:styleId="Title">
    <w:name w:val="Title"/>
    <w:basedOn w:val="Normal"/>
    <w:qFormat/>
    <w:rsid w:val="008C10D5"/>
    <w:pPr>
      <w:jc w:val="center"/>
    </w:pPr>
    <w:rPr>
      <w:rFonts w:ascii="Verdana" w:hAnsi="Verdana"/>
      <w:sz w:val="40"/>
    </w:rPr>
  </w:style>
  <w:style w:type="character" w:customStyle="1" w:styleId="style251">
    <w:name w:val="style251"/>
    <w:rPr>
      <w:rFonts w:ascii="Comic Sans MS" w:hAnsi="Comic Sans MS" w:hint="default"/>
      <w:color w:val="333333"/>
      <w:sz w:val="24"/>
      <w:szCs w:val="24"/>
    </w:rPr>
  </w:style>
  <w:style w:type="paragraph" w:styleId="BalloonText">
    <w:name w:val="Balloon Text"/>
    <w:basedOn w:val="Normal"/>
    <w:semiHidden/>
    <w:rsid w:val="00C93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e-au.com" TargetMode="External"/><Relationship Id="rId1" Type="http://schemas.openxmlformats.org/officeDocument/2006/relationships/hyperlink" Target="mailto:info@ice-au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ffice\Application%20Data\Microsoft\Templates\2006%20IC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2006 ICE Template.dot</Template>
  <TotalTime>4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Jolly Grammar is:</vt:lpstr>
    </vt:vector>
  </TitlesOfParts>
  <Company>International Centre for Excellence</Company>
  <LinksUpToDate>false</LinksUpToDate>
  <CharactersWithSpaces>2530</CharactersWithSpaces>
  <SharedDoc>false</SharedDoc>
  <HLinks>
    <vt:vector size="12" baseType="variant">
      <vt:variant>
        <vt:i4>2621541</vt:i4>
      </vt:variant>
      <vt:variant>
        <vt:i4>3</vt:i4>
      </vt:variant>
      <vt:variant>
        <vt:i4>0</vt:i4>
      </vt:variant>
      <vt:variant>
        <vt:i4>5</vt:i4>
      </vt:variant>
      <vt:variant>
        <vt:lpwstr>http://www.ice-au.com/</vt:lpwstr>
      </vt:variant>
      <vt:variant>
        <vt:lpwstr/>
      </vt:variant>
      <vt:variant>
        <vt:i4>1572967</vt:i4>
      </vt:variant>
      <vt:variant>
        <vt:i4>0</vt:i4>
      </vt:variant>
      <vt:variant>
        <vt:i4>0</vt:i4>
      </vt:variant>
      <vt:variant>
        <vt:i4>5</vt:i4>
      </vt:variant>
      <vt:variant>
        <vt:lpwstr>mailto:info@ice-au.com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Jolly Grammar is:</dc:title>
  <dc:subject/>
  <dc:creator>Office</dc:creator>
  <cp:keywords/>
  <cp:lastModifiedBy>garfield downunder</cp:lastModifiedBy>
  <cp:revision>6</cp:revision>
  <cp:lastPrinted>2013-12-02T08:45:00Z</cp:lastPrinted>
  <dcterms:created xsi:type="dcterms:W3CDTF">2017-02-27T08:01:00Z</dcterms:created>
  <dcterms:modified xsi:type="dcterms:W3CDTF">2017-05-23T01:15:00Z</dcterms:modified>
</cp:coreProperties>
</file>