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F54" w:rsidRDefault="00AE1F54" w:rsidP="00C74C61">
      <w:pPr>
        <w:rPr>
          <w:b/>
          <w:sz w:val="28"/>
        </w:rPr>
      </w:pPr>
      <w:bookmarkStart w:id="0" w:name="_GoBack"/>
      <w:bookmarkEnd w:id="0"/>
    </w:p>
    <w:p w:rsidR="00C74C61" w:rsidRPr="00852970" w:rsidRDefault="00E96E03" w:rsidP="00C74C61">
      <w:pPr>
        <w:rPr>
          <w:b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-19050</wp:posOffset>
            </wp:positionV>
            <wp:extent cx="2063750" cy="1826260"/>
            <wp:effectExtent l="0" t="0" r="0" b="0"/>
            <wp:wrapSquare wrapText="bothSides"/>
            <wp:docPr id="2" name="Picture 2" descr="VC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C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82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0AC" w:rsidRPr="00852970">
        <w:rPr>
          <w:b/>
          <w:sz w:val="28"/>
        </w:rPr>
        <w:t xml:space="preserve">Jolly </w:t>
      </w:r>
      <w:r w:rsidR="004841A6" w:rsidRPr="00852970">
        <w:rPr>
          <w:b/>
          <w:sz w:val="28"/>
        </w:rPr>
        <w:t>Phonics</w:t>
      </w:r>
      <w:r w:rsidR="00BE40AC" w:rsidRPr="00852970">
        <w:rPr>
          <w:b/>
          <w:sz w:val="28"/>
        </w:rPr>
        <w:t xml:space="preserve"> is:</w:t>
      </w:r>
      <w:r w:rsidR="00C74C61" w:rsidRPr="00852970">
        <w:rPr>
          <w:b/>
          <w:noProof/>
          <w:sz w:val="28"/>
          <w:lang w:eastAsia="en-AU"/>
        </w:rPr>
        <w:t xml:space="preserve"> </w:t>
      </w:r>
    </w:p>
    <w:p w:rsidR="00B21CC2" w:rsidRPr="00F74B9F" w:rsidRDefault="00C74C61" w:rsidP="00B21CC2">
      <w:pPr>
        <w:numPr>
          <w:ilvl w:val="0"/>
          <w:numId w:val="18"/>
        </w:numPr>
        <w:rPr>
          <w:sz w:val="24"/>
        </w:rPr>
      </w:pPr>
      <w:r w:rsidRPr="00F74B9F">
        <w:rPr>
          <w:sz w:val="24"/>
        </w:rPr>
        <w:t>A</w:t>
      </w:r>
      <w:r w:rsidR="00852970" w:rsidRPr="00F74B9F">
        <w:rPr>
          <w:sz w:val="24"/>
        </w:rPr>
        <w:t xml:space="preserve"> fully researched</w:t>
      </w:r>
      <w:r w:rsidRPr="00F74B9F">
        <w:rPr>
          <w:sz w:val="24"/>
        </w:rPr>
        <w:t xml:space="preserve">, synthetic phonics and multi-sensory literacy program that opens the door to reading for ALL children. </w:t>
      </w:r>
      <w:r w:rsidR="00B21CC2" w:rsidRPr="00F74B9F">
        <w:rPr>
          <w:sz w:val="24"/>
        </w:rPr>
        <w:t>Jolly Phonics teaches all the main sounds by using a unique set of actions, making the learning effortless and fun!</w:t>
      </w:r>
    </w:p>
    <w:p w:rsidR="00B21CC2" w:rsidRPr="00FD2716" w:rsidRDefault="00B21CC2" w:rsidP="00B21CC2">
      <w:pPr>
        <w:rPr>
          <w:sz w:val="16"/>
          <w:szCs w:val="16"/>
        </w:rPr>
      </w:pPr>
    </w:p>
    <w:p w:rsidR="00C74C61" w:rsidRPr="00F74B9F" w:rsidRDefault="00C74C61" w:rsidP="00F20E89">
      <w:pPr>
        <w:rPr>
          <w:b/>
          <w:sz w:val="28"/>
          <w:szCs w:val="24"/>
        </w:rPr>
      </w:pPr>
      <w:r w:rsidRPr="00F74B9F">
        <w:rPr>
          <w:sz w:val="28"/>
          <w:szCs w:val="24"/>
        </w:rPr>
        <w:t>T</w:t>
      </w:r>
      <w:r w:rsidRPr="00F74B9F">
        <w:rPr>
          <w:b/>
          <w:sz w:val="28"/>
          <w:szCs w:val="24"/>
        </w:rPr>
        <w:t>he J</w:t>
      </w:r>
      <w:r w:rsidR="00F20E89" w:rsidRPr="00F74B9F">
        <w:rPr>
          <w:b/>
          <w:sz w:val="28"/>
          <w:szCs w:val="24"/>
        </w:rPr>
        <w:t>olly Phonics</w:t>
      </w:r>
      <w:r w:rsidRPr="00F74B9F">
        <w:rPr>
          <w:b/>
          <w:sz w:val="28"/>
          <w:szCs w:val="24"/>
        </w:rPr>
        <w:t xml:space="preserve"> and J</w:t>
      </w:r>
      <w:r w:rsidR="00F20E89" w:rsidRPr="00F74B9F">
        <w:rPr>
          <w:b/>
          <w:sz w:val="28"/>
          <w:szCs w:val="24"/>
        </w:rPr>
        <w:t>olly Grammar programs empower</w:t>
      </w:r>
      <w:r w:rsidRPr="00F74B9F">
        <w:rPr>
          <w:b/>
          <w:sz w:val="28"/>
          <w:szCs w:val="24"/>
        </w:rPr>
        <w:t xml:space="preserve"> ALL students to read, spell and write</w:t>
      </w:r>
      <w:r w:rsidR="00B21CC2" w:rsidRPr="00F74B9F">
        <w:rPr>
          <w:b/>
          <w:sz w:val="28"/>
          <w:szCs w:val="24"/>
        </w:rPr>
        <w:t>.</w:t>
      </w:r>
    </w:p>
    <w:p w:rsidR="00B21CC2" w:rsidRPr="00F74B9F" w:rsidRDefault="00B21CC2" w:rsidP="00C74C61">
      <w:pPr>
        <w:rPr>
          <w:b/>
          <w:sz w:val="28"/>
        </w:rPr>
      </w:pPr>
    </w:p>
    <w:p w:rsidR="00C74C61" w:rsidRPr="00F74B9F" w:rsidRDefault="00C74C61" w:rsidP="00C74C61">
      <w:pPr>
        <w:rPr>
          <w:b/>
          <w:sz w:val="28"/>
        </w:rPr>
      </w:pPr>
      <w:r w:rsidRPr="00F74B9F">
        <w:rPr>
          <w:b/>
          <w:sz w:val="28"/>
        </w:rPr>
        <w:t>By attendance at this thought-provoking and practical seminar you will learn:</w:t>
      </w:r>
    </w:p>
    <w:p w:rsidR="00C74C61" w:rsidRPr="00F74B9F" w:rsidRDefault="0063332D" w:rsidP="00677DE3">
      <w:pPr>
        <w:numPr>
          <w:ilvl w:val="0"/>
          <w:numId w:val="13"/>
        </w:numPr>
        <w:rPr>
          <w:sz w:val="24"/>
        </w:rPr>
      </w:pPr>
      <w:r w:rsidRPr="00F74B9F">
        <w:rPr>
          <w:sz w:val="24"/>
        </w:rPr>
        <w:t>W</w:t>
      </w:r>
      <w:r w:rsidR="00C74C61" w:rsidRPr="00F74B9F">
        <w:rPr>
          <w:sz w:val="24"/>
        </w:rPr>
        <w:t>hy this approach is so effective</w:t>
      </w:r>
      <w:r w:rsidR="00F20E89" w:rsidRPr="00F74B9F">
        <w:rPr>
          <w:sz w:val="24"/>
        </w:rPr>
        <w:t xml:space="preserve"> and m</w:t>
      </w:r>
      <w:r w:rsidR="00C74C61" w:rsidRPr="00F74B9F">
        <w:rPr>
          <w:sz w:val="24"/>
        </w:rPr>
        <w:t>ultisensory methods to introduce the sounds</w:t>
      </w:r>
      <w:r w:rsidR="004F3EE7" w:rsidRPr="00F74B9F">
        <w:rPr>
          <w:sz w:val="24"/>
        </w:rPr>
        <w:t>.</w:t>
      </w:r>
    </w:p>
    <w:p w:rsidR="00B21CC2" w:rsidRPr="00F74B9F" w:rsidRDefault="00B21CC2" w:rsidP="00B21CC2">
      <w:pPr>
        <w:numPr>
          <w:ilvl w:val="0"/>
          <w:numId w:val="13"/>
        </w:numPr>
        <w:rPr>
          <w:sz w:val="24"/>
        </w:rPr>
      </w:pPr>
      <w:r w:rsidRPr="00F74B9F">
        <w:rPr>
          <w:sz w:val="24"/>
        </w:rPr>
        <w:t>Which sounds to introduce and a suggested order</w:t>
      </w:r>
      <w:r w:rsidR="004F3EE7" w:rsidRPr="00F74B9F">
        <w:rPr>
          <w:sz w:val="24"/>
        </w:rPr>
        <w:t>.</w:t>
      </w:r>
    </w:p>
    <w:p w:rsidR="00C74C61" w:rsidRPr="00F74B9F" w:rsidRDefault="0063332D" w:rsidP="00C74C61">
      <w:pPr>
        <w:numPr>
          <w:ilvl w:val="0"/>
          <w:numId w:val="13"/>
        </w:numPr>
        <w:rPr>
          <w:sz w:val="24"/>
        </w:rPr>
      </w:pPr>
      <w:r w:rsidRPr="00F74B9F">
        <w:rPr>
          <w:sz w:val="24"/>
        </w:rPr>
        <w:t>P</w:t>
      </w:r>
      <w:r w:rsidR="00C74C61" w:rsidRPr="00F74B9F">
        <w:rPr>
          <w:sz w:val="24"/>
        </w:rPr>
        <w:t>ractical, structured strategies to improve phonemic awareness and teach phonics and early reading skills</w:t>
      </w:r>
      <w:r w:rsidR="004F3EE7" w:rsidRPr="00F74B9F">
        <w:rPr>
          <w:sz w:val="24"/>
        </w:rPr>
        <w:t>.</w:t>
      </w:r>
    </w:p>
    <w:p w:rsidR="0063332D" w:rsidRPr="00F74B9F" w:rsidRDefault="0063332D" w:rsidP="00C74C61">
      <w:pPr>
        <w:numPr>
          <w:ilvl w:val="0"/>
          <w:numId w:val="13"/>
        </w:numPr>
        <w:rPr>
          <w:sz w:val="24"/>
        </w:rPr>
      </w:pPr>
      <w:r w:rsidRPr="00F74B9F">
        <w:rPr>
          <w:sz w:val="24"/>
        </w:rPr>
        <w:t>How to use the new Jolly Phonics Reading Assessment</w:t>
      </w:r>
      <w:r w:rsidR="004F3EE7" w:rsidRPr="00F74B9F">
        <w:rPr>
          <w:sz w:val="24"/>
        </w:rPr>
        <w:t>.</w:t>
      </w:r>
    </w:p>
    <w:p w:rsidR="00C74C61" w:rsidRPr="00F74B9F" w:rsidRDefault="0063332D" w:rsidP="00677DE3">
      <w:pPr>
        <w:numPr>
          <w:ilvl w:val="0"/>
          <w:numId w:val="13"/>
        </w:numPr>
        <w:rPr>
          <w:sz w:val="24"/>
        </w:rPr>
      </w:pPr>
      <w:r w:rsidRPr="00F74B9F">
        <w:rPr>
          <w:sz w:val="24"/>
        </w:rPr>
        <w:t>Ways to timetable J</w:t>
      </w:r>
      <w:r w:rsidR="00B87E22" w:rsidRPr="00F74B9F">
        <w:rPr>
          <w:sz w:val="24"/>
        </w:rPr>
        <w:t>olly Phonics</w:t>
      </w:r>
      <w:r w:rsidRPr="00F74B9F">
        <w:rPr>
          <w:sz w:val="24"/>
        </w:rPr>
        <w:t xml:space="preserve"> </w:t>
      </w:r>
      <w:r w:rsidR="00F20E89" w:rsidRPr="00F74B9F">
        <w:rPr>
          <w:sz w:val="24"/>
        </w:rPr>
        <w:t xml:space="preserve">into </w:t>
      </w:r>
      <w:r w:rsidRPr="00F74B9F">
        <w:rPr>
          <w:sz w:val="24"/>
        </w:rPr>
        <w:t>your teaching program</w:t>
      </w:r>
      <w:r w:rsidR="00B21CC2" w:rsidRPr="00F74B9F">
        <w:rPr>
          <w:sz w:val="24"/>
        </w:rPr>
        <w:t xml:space="preserve"> and </w:t>
      </w:r>
      <w:smartTag w:uri="urn:schemas-microsoft-com:office:smarttags" w:element="State">
        <w:smartTag w:uri="urn:schemas-microsoft-com:office:smarttags" w:element="place">
          <w:r w:rsidR="00B21CC2" w:rsidRPr="00F74B9F">
            <w:rPr>
              <w:sz w:val="24"/>
            </w:rPr>
            <w:t>V</w:t>
          </w:r>
          <w:r w:rsidR="00C74C61" w:rsidRPr="00F74B9F">
            <w:rPr>
              <w:sz w:val="24"/>
            </w:rPr>
            <w:t>ictoria</w:t>
          </w:r>
        </w:smartTag>
      </w:smartTag>
      <w:r w:rsidR="00C74C61" w:rsidRPr="00F74B9F">
        <w:rPr>
          <w:sz w:val="24"/>
        </w:rPr>
        <w:t>’s unique, creative approach to this program and extra teaching strategies.</w:t>
      </w:r>
    </w:p>
    <w:p w:rsidR="00B87E22" w:rsidRPr="00F74B9F" w:rsidRDefault="00B87E22" w:rsidP="00677DE3">
      <w:pPr>
        <w:numPr>
          <w:ilvl w:val="0"/>
          <w:numId w:val="13"/>
        </w:numPr>
        <w:rPr>
          <w:sz w:val="24"/>
        </w:rPr>
      </w:pPr>
      <w:r w:rsidRPr="00F74B9F">
        <w:rPr>
          <w:sz w:val="24"/>
        </w:rPr>
        <w:t>How to use Jolly Phonics to help older children who are struggling with literacy skills.</w:t>
      </w:r>
    </w:p>
    <w:p w:rsidR="00B21CC2" w:rsidRDefault="00B21CC2" w:rsidP="0063332D">
      <w:pPr>
        <w:ind w:left="720"/>
        <w:rPr>
          <w:b/>
          <w:i/>
          <w:sz w:val="28"/>
        </w:rPr>
      </w:pPr>
    </w:p>
    <w:p w:rsidR="004841A6" w:rsidRDefault="004841A6" w:rsidP="004841A6">
      <w:pPr>
        <w:rPr>
          <w:sz w:val="28"/>
        </w:rPr>
      </w:pPr>
      <w:r w:rsidRPr="00852970">
        <w:rPr>
          <w:b/>
          <w:sz w:val="28"/>
        </w:rPr>
        <w:t xml:space="preserve">Who should attend? </w:t>
      </w:r>
      <w:r w:rsidR="00852970">
        <w:rPr>
          <w:b/>
          <w:sz w:val="28"/>
        </w:rPr>
        <w:t xml:space="preserve"> </w:t>
      </w:r>
      <w:r w:rsidRPr="00FF6144">
        <w:rPr>
          <w:sz w:val="28"/>
        </w:rPr>
        <w:t xml:space="preserve">Teachers and teaching assistants from </w:t>
      </w:r>
      <w:r w:rsidR="0063332D">
        <w:rPr>
          <w:sz w:val="28"/>
        </w:rPr>
        <w:t>K</w:t>
      </w:r>
      <w:r w:rsidRPr="00FF6144">
        <w:rPr>
          <w:sz w:val="28"/>
        </w:rPr>
        <w:t>-</w:t>
      </w:r>
      <w:r w:rsidR="00C74C61">
        <w:rPr>
          <w:sz w:val="28"/>
        </w:rPr>
        <w:t>G</w:t>
      </w:r>
      <w:r w:rsidRPr="00FF6144">
        <w:rPr>
          <w:sz w:val="28"/>
        </w:rPr>
        <w:t xml:space="preserve">rade </w:t>
      </w:r>
      <w:r w:rsidR="00C74C61">
        <w:rPr>
          <w:sz w:val="28"/>
        </w:rPr>
        <w:t>3</w:t>
      </w:r>
      <w:r w:rsidRPr="00FF6144">
        <w:rPr>
          <w:sz w:val="28"/>
        </w:rPr>
        <w:t xml:space="preserve"> and any staff who</w:t>
      </w:r>
      <w:r w:rsidR="00F74B9F">
        <w:rPr>
          <w:sz w:val="28"/>
        </w:rPr>
        <w:t xml:space="preserve"> </w:t>
      </w:r>
      <w:r w:rsidRPr="00FF6144">
        <w:rPr>
          <w:sz w:val="28"/>
        </w:rPr>
        <w:t xml:space="preserve">work with children with learning difficulties. </w:t>
      </w:r>
    </w:p>
    <w:p w:rsidR="00FF6144" w:rsidRPr="00F74B9F" w:rsidRDefault="00FF6144" w:rsidP="004841A6">
      <w:pPr>
        <w:rPr>
          <w:sz w:val="12"/>
        </w:rPr>
      </w:pPr>
    </w:p>
    <w:p w:rsidR="00FF6144" w:rsidRDefault="00FF6144" w:rsidP="00FF6144">
      <w:pPr>
        <w:rPr>
          <w:b/>
          <w:i/>
          <w:sz w:val="28"/>
        </w:rPr>
      </w:pPr>
      <w:r w:rsidRPr="00852970">
        <w:rPr>
          <w:b/>
          <w:i/>
          <w:sz w:val="28"/>
        </w:rPr>
        <w:t>JOLLY PHONICS fits within the national curriculum g</w:t>
      </w:r>
      <w:r w:rsidR="00B87E22">
        <w:rPr>
          <w:b/>
          <w:i/>
          <w:sz w:val="28"/>
        </w:rPr>
        <w:t xml:space="preserve">uidelines and will promote </w:t>
      </w:r>
      <w:r w:rsidRPr="00852970">
        <w:rPr>
          <w:b/>
          <w:i/>
          <w:sz w:val="28"/>
        </w:rPr>
        <w:t xml:space="preserve">higher literacy standards for </w:t>
      </w:r>
      <w:r w:rsidRPr="00F20E89">
        <w:rPr>
          <w:b/>
          <w:i/>
          <w:sz w:val="32"/>
        </w:rPr>
        <w:t xml:space="preserve">all </w:t>
      </w:r>
      <w:r w:rsidRPr="00852970">
        <w:rPr>
          <w:b/>
          <w:i/>
          <w:sz w:val="28"/>
        </w:rPr>
        <w:t xml:space="preserve">your students. </w:t>
      </w:r>
    </w:p>
    <w:p w:rsidR="00F74B9F" w:rsidRPr="00F74B9F" w:rsidRDefault="00F74B9F" w:rsidP="00FF6144">
      <w:pPr>
        <w:rPr>
          <w:b/>
          <w:i/>
          <w:sz w:val="14"/>
        </w:rPr>
      </w:pPr>
    </w:p>
    <w:p w:rsidR="00F74B9F" w:rsidRDefault="00220E12" w:rsidP="004841A6">
      <w:pPr>
        <w:rPr>
          <w:sz w:val="28"/>
        </w:rPr>
      </w:pPr>
      <w:r w:rsidRPr="00F20E89">
        <w:rPr>
          <w:b/>
          <w:sz w:val="28"/>
        </w:rPr>
        <w:t>D</w:t>
      </w:r>
      <w:r w:rsidR="004841A6" w:rsidRPr="00F20E89">
        <w:rPr>
          <w:b/>
          <w:sz w:val="28"/>
        </w:rPr>
        <w:t xml:space="preserve">ate: </w:t>
      </w:r>
      <w:r w:rsidR="004841A6" w:rsidRPr="00FF6144">
        <w:rPr>
          <w:sz w:val="28"/>
        </w:rPr>
        <w:t xml:space="preserve"> </w:t>
      </w:r>
      <w:r w:rsidR="00E96E03">
        <w:rPr>
          <w:sz w:val="28"/>
        </w:rPr>
        <w:t>Monday 2</w:t>
      </w:r>
      <w:r w:rsidR="001F5964">
        <w:rPr>
          <w:sz w:val="28"/>
        </w:rPr>
        <w:t>7</w:t>
      </w:r>
      <w:r w:rsidR="00E96E03" w:rsidRPr="00E96E03">
        <w:rPr>
          <w:sz w:val="28"/>
          <w:vertAlign w:val="superscript"/>
        </w:rPr>
        <w:t>th</w:t>
      </w:r>
      <w:r w:rsidR="00E96E03">
        <w:rPr>
          <w:sz w:val="28"/>
        </w:rPr>
        <w:t xml:space="preserve"> February 2017</w:t>
      </w:r>
      <w:r w:rsidR="00852970">
        <w:rPr>
          <w:sz w:val="28"/>
        </w:rPr>
        <w:t xml:space="preserve">    </w:t>
      </w:r>
      <w:r w:rsidR="00F20E89">
        <w:rPr>
          <w:sz w:val="28"/>
        </w:rPr>
        <w:t xml:space="preserve">           </w:t>
      </w:r>
      <w:r w:rsidR="004841A6" w:rsidRPr="00F20E89">
        <w:rPr>
          <w:b/>
          <w:sz w:val="28"/>
        </w:rPr>
        <w:t>Time</w:t>
      </w:r>
      <w:r w:rsidR="004841A6" w:rsidRPr="00FF6144">
        <w:rPr>
          <w:sz w:val="28"/>
        </w:rPr>
        <w:t xml:space="preserve">: 9am </w:t>
      </w:r>
      <w:r w:rsidR="00B708D0">
        <w:rPr>
          <w:sz w:val="28"/>
        </w:rPr>
        <w:t>–</w:t>
      </w:r>
      <w:r w:rsidR="00B21CC2">
        <w:rPr>
          <w:sz w:val="28"/>
        </w:rPr>
        <w:t xml:space="preserve"> </w:t>
      </w:r>
      <w:r w:rsidR="00B708D0">
        <w:rPr>
          <w:sz w:val="28"/>
        </w:rPr>
        <w:t>3</w:t>
      </w:r>
      <w:r w:rsidR="004841A6" w:rsidRPr="00FF6144">
        <w:rPr>
          <w:sz w:val="28"/>
        </w:rPr>
        <w:t>pm</w:t>
      </w:r>
      <w:r w:rsidR="00F20E89">
        <w:rPr>
          <w:sz w:val="28"/>
        </w:rPr>
        <w:t xml:space="preserve"> </w:t>
      </w:r>
      <w:r w:rsidR="00F74B9F">
        <w:rPr>
          <w:sz w:val="28"/>
        </w:rPr>
        <w:tab/>
      </w:r>
      <w:r w:rsidR="00F74B9F">
        <w:rPr>
          <w:sz w:val="28"/>
        </w:rPr>
        <w:tab/>
      </w:r>
      <w:r w:rsidR="00F74B9F">
        <w:rPr>
          <w:sz w:val="28"/>
        </w:rPr>
        <w:tab/>
      </w:r>
    </w:p>
    <w:p w:rsidR="00800C23" w:rsidRDefault="00800C23" w:rsidP="00800C23">
      <w:pPr>
        <w:rPr>
          <w:sz w:val="24"/>
        </w:rPr>
      </w:pPr>
      <w:r w:rsidRPr="00837A23">
        <w:rPr>
          <w:b/>
          <w:sz w:val="24"/>
        </w:rPr>
        <w:t>Venue:</w:t>
      </w:r>
      <w:r w:rsidRPr="00BF4086">
        <w:rPr>
          <w:sz w:val="24"/>
        </w:rPr>
        <w:t xml:space="preserve"> </w:t>
      </w:r>
      <w:r w:rsidR="00B708D0">
        <w:rPr>
          <w:sz w:val="24"/>
        </w:rPr>
        <w:t>International Centre for Excellence, 19 King William Street, Bayswater WA 6053</w:t>
      </w:r>
      <w:r w:rsidRPr="00BF4086">
        <w:rPr>
          <w:sz w:val="24"/>
        </w:rPr>
        <w:t xml:space="preserve">   </w:t>
      </w:r>
    </w:p>
    <w:p w:rsidR="00BE40AC" w:rsidRPr="00FF6144" w:rsidRDefault="00800C23" w:rsidP="00800C23">
      <w:r w:rsidRPr="00BF4086">
        <w:rPr>
          <w:b/>
          <w:sz w:val="24"/>
        </w:rPr>
        <w:t>Investment:</w:t>
      </w:r>
      <w:r w:rsidRPr="00BF4086">
        <w:rPr>
          <w:sz w:val="24"/>
        </w:rPr>
        <w:t xml:space="preserve"> $</w:t>
      </w:r>
      <w:r w:rsidR="00223D9A">
        <w:rPr>
          <w:sz w:val="24"/>
        </w:rPr>
        <w:t>280</w:t>
      </w:r>
      <w:r w:rsidRPr="00BF4086">
        <w:rPr>
          <w:sz w:val="24"/>
        </w:rPr>
        <w:t>.00 (includes GST)</w:t>
      </w:r>
      <w:r>
        <w:rPr>
          <w:sz w:val="24"/>
        </w:rPr>
        <w:tab/>
      </w:r>
      <w:r>
        <w:rPr>
          <w:sz w:val="24"/>
        </w:rPr>
        <w:tab/>
        <w:t>Lunch will be provided</w:t>
      </w:r>
      <w:r>
        <w:rPr>
          <w:sz w:val="24"/>
        </w:rPr>
        <w:tab/>
      </w:r>
    </w:p>
    <w:p w:rsidR="0044200C" w:rsidRDefault="00BE40AC" w:rsidP="00F74B9F">
      <w:pPr>
        <w:pStyle w:val="BodyText2"/>
        <w:pBdr>
          <w:top w:val="single" w:sz="4" w:space="1" w:color="auto"/>
        </w:pBdr>
        <w:spacing w:line="360" w:lineRule="auto"/>
        <w:rPr>
          <w:b w:val="0"/>
          <w:sz w:val="22"/>
          <w:szCs w:val="24"/>
          <w:lang w:val="en-US"/>
        </w:rPr>
      </w:pPr>
      <w:r w:rsidRPr="00F74B9F">
        <w:rPr>
          <w:b w:val="0"/>
          <w:sz w:val="22"/>
          <w:szCs w:val="24"/>
          <w:lang w:val="en-US"/>
        </w:rPr>
        <w:t xml:space="preserve">Places are limited so please ring or fax your details as soon as possible. Phone: </w:t>
      </w:r>
      <w:r w:rsidR="00F74B9F" w:rsidRPr="00F74B9F">
        <w:rPr>
          <w:b w:val="0"/>
          <w:sz w:val="22"/>
          <w:szCs w:val="24"/>
          <w:lang w:val="en-US"/>
        </w:rPr>
        <w:t xml:space="preserve">(08) </w:t>
      </w:r>
      <w:r w:rsidRPr="00F74B9F">
        <w:rPr>
          <w:b w:val="0"/>
          <w:sz w:val="22"/>
          <w:szCs w:val="24"/>
          <w:lang w:val="en-US"/>
        </w:rPr>
        <w:t>9271 4200 Fax:</w:t>
      </w:r>
      <w:r w:rsidR="00F74B9F" w:rsidRPr="00F74B9F">
        <w:rPr>
          <w:b w:val="0"/>
          <w:sz w:val="22"/>
          <w:szCs w:val="24"/>
          <w:lang w:val="en-US"/>
        </w:rPr>
        <w:t xml:space="preserve"> (08)</w:t>
      </w:r>
      <w:r w:rsidRPr="00F74B9F">
        <w:rPr>
          <w:b w:val="0"/>
          <w:sz w:val="22"/>
          <w:szCs w:val="24"/>
          <w:lang w:val="en-US"/>
        </w:rPr>
        <w:t xml:space="preserve"> 9271 4211</w:t>
      </w:r>
    </w:p>
    <w:p w:rsidR="00BE40AC" w:rsidRPr="00F74B9F" w:rsidRDefault="00E81289" w:rsidP="00F74B9F">
      <w:pPr>
        <w:pStyle w:val="BodyText2"/>
        <w:pBdr>
          <w:top w:val="single" w:sz="4" w:space="1" w:color="auto"/>
        </w:pBdr>
        <w:spacing w:line="360" w:lineRule="auto"/>
        <w:rPr>
          <w:b w:val="0"/>
          <w:sz w:val="22"/>
          <w:szCs w:val="24"/>
          <w:lang w:val="en-US"/>
        </w:rPr>
      </w:pPr>
      <w:r>
        <w:rPr>
          <w:rFonts w:ascii="Comic Sans MS" w:hAnsi="Comic Sans MS"/>
          <w:b w:val="0"/>
          <w:sz w:val="18"/>
          <w:lang w:val="en-US"/>
        </w:rPr>
        <w:t xml:space="preserve">Payment MUST be made before the course date. </w:t>
      </w:r>
      <w:r w:rsidR="0044200C">
        <w:rPr>
          <w:rFonts w:ascii="Comic Sans MS" w:hAnsi="Comic Sans MS"/>
          <w:b w:val="0"/>
          <w:sz w:val="18"/>
          <w:lang w:val="en-US"/>
        </w:rPr>
        <w:t xml:space="preserve">We reserve the right to cancel any seminar which does not receive the minimum number of bookings. </w:t>
      </w:r>
      <w:r w:rsidR="00BE40AC" w:rsidRPr="00F74B9F">
        <w:rPr>
          <w:b w:val="0"/>
          <w:sz w:val="22"/>
          <w:szCs w:val="24"/>
          <w:lang w:val="en-US"/>
        </w:rPr>
        <w:t xml:space="preserve"> </w:t>
      </w:r>
    </w:p>
    <w:p w:rsidR="00F74B9F" w:rsidRPr="00F74B9F" w:rsidRDefault="00F74B9F" w:rsidP="00F74B9F">
      <w:pPr>
        <w:spacing w:line="360" w:lineRule="auto"/>
        <w:rPr>
          <w:sz w:val="24"/>
          <w:szCs w:val="24"/>
        </w:rPr>
      </w:pPr>
      <w:r w:rsidRPr="00F74B9F">
        <w:rPr>
          <w:sz w:val="24"/>
          <w:szCs w:val="24"/>
        </w:rPr>
        <w:t xml:space="preserve">Attendee </w:t>
      </w:r>
      <w:r w:rsidR="00BE40AC" w:rsidRPr="00F74B9F">
        <w:rPr>
          <w:sz w:val="24"/>
          <w:szCs w:val="24"/>
        </w:rPr>
        <w:t>Name: ___</w:t>
      </w:r>
      <w:r w:rsidRPr="00F74B9F">
        <w:rPr>
          <w:sz w:val="24"/>
          <w:szCs w:val="24"/>
        </w:rPr>
        <w:t>____________________</w:t>
      </w:r>
      <w:r w:rsidR="00ED2525" w:rsidRPr="00F74B9F">
        <w:rPr>
          <w:sz w:val="24"/>
          <w:szCs w:val="24"/>
        </w:rPr>
        <w:tab/>
      </w:r>
      <w:r w:rsidRPr="00F74B9F">
        <w:rPr>
          <w:sz w:val="24"/>
          <w:szCs w:val="24"/>
        </w:rPr>
        <w:t>Attendee Email: ___________________</w:t>
      </w:r>
    </w:p>
    <w:p w:rsidR="00BE40AC" w:rsidRDefault="00F74B9F" w:rsidP="00F74B9F">
      <w:pPr>
        <w:spacing w:line="360" w:lineRule="auto"/>
        <w:rPr>
          <w:sz w:val="24"/>
          <w:szCs w:val="24"/>
        </w:rPr>
      </w:pPr>
      <w:r w:rsidRPr="00F74B9F">
        <w:rPr>
          <w:sz w:val="24"/>
          <w:szCs w:val="24"/>
        </w:rPr>
        <w:t xml:space="preserve">Attendee </w:t>
      </w:r>
      <w:smartTag w:uri="urn:schemas-microsoft-com:office:smarttags" w:element="City">
        <w:smartTag w:uri="urn:schemas-microsoft-com:office:smarttags" w:element="place">
          <w:r w:rsidRPr="00F74B9F">
            <w:rPr>
              <w:sz w:val="24"/>
              <w:szCs w:val="24"/>
            </w:rPr>
            <w:t>Mobile</w:t>
          </w:r>
        </w:smartTag>
      </w:smartTag>
      <w:r w:rsidRPr="00F74B9F">
        <w:rPr>
          <w:sz w:val="24"/>
          <w:szCs w:val="24"/>
        </w:rPr>
        <w:t>: ______________________</w:t>
      </w:r>
      <w:r w:rsidRPr="00F74B9F">
        <w:rPr>
          <w:sz w:val="24"/>
          <w:szCs w:val="24"/>
        </w:rPr>
        <w:tab/>
      </w:r>
      <w:r w:rsidR="00BE40AC" w:rsidRPr="00F74B9F">
        <w:rPr>
          <w:sz w:val="24"/>
          <w:szCs w:val="24"/>
        </w:rPr>
        <w:t>School: __________________________________</w:t>
      </w:r>
    </w:p>
    <w:p w:rsidR="0053346B" w:rsidRPr="00F74B9F" w:rsidRDefault="0053346B" w:rsidP="00F74B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Any special dietary requirements?</w:t>
      </w:r>
    </w:p>
    <w:p w:rsidR="00BE40AC" w:rsidRPr="00F74B9F" w:rsidRDefault="00BE40AC" w:rsidP="00BE40AC">
      <w:pPr>
        <w:rPr>
          <w:sz w:val="6"/>
          <w:szCs w:val="24"/>
        </w:rPr>
      </w:pPr>
    </w:p>
    <w:p w:rsidR="00BE40AC" w:rsidRPr="00B21CC2" w:rsidRDefault="00BE40AC" w:rsidP="00BE40AC">
      <w:pPr>
        <w:rPr>
          <w:sz w:val="24"/>
          <w:szCs w:val="24"/>
        </w:rPr>
      </w:pPr>
      <w:r w:rsidRPr="00B21CC2">
        <w:rPr>
          <w:sz w:val="24"/>
          <w:szCs w:val="24"/>
        </w:rPr>
        <w:t xml:space="preserve">Payment form: </w:t>
      </w:r>
      <w:r w:rsidR="00E81289">
        <w:rPr>
          <w:sz w:val="24"/>
          <w:szCs w:val="24"/>
        </w:rPr>
        <w:t xml:space="preserve">EFT, </w:t>
      </w:r>
      <w:r w:rsidRPr="00B21CC2">
        <w:rPr>
          <w:sz w:val="24"/>
          <w:szCs w:val="24"/>
        </w:rPr>
        <w:t>cheque or credit card (please circle).</w:t>
      </w:r>
      <w:r w:rsidR="003B4C76" w:rsidRPr="00B21CC2">
        <w:rPr>
          <w:sz w:val="24"/>
          <w:szCs w:val="24"/>
        </w:rPr>
        <w:t xml:space="preserve"> </w:t>
      </w:r>
      <w:r w:rsidR="001C36A0">
        <w:rPr>
          <w:sz w:val="24"/>
          <w:szCs w:val="24"/>
        </w:rPr>
        <w:tab/>
      </w:r>
      <w:r w:rsidR="001C36A0">
        <w:rPr>
          <w:sz w:val="24"/>
          <w:szCs w:val="24"/>
        </w:rPr>
        <w:tab/>
      </w:r>
      <w:r w:rsidR="001C36A0">
        <w:rPr>
          <w:sz w:val="24"/>
          <w:szCs w:val="24"/>
        </w:rPr>
        <w:tab/>
      </w:r>
      <w:r w:rsidR="001C36A0">
        <w:rPr>
          <w:sz w:val="24"/>
          <w:szCs w:val="24"/>
        </w:rPr>
        <w:tab/>
      </w:r>
      <w:r w:rsidR="001C36A0">
        <w:rPr>
          <w:sz w:val="24"/>
          <w:szCs w:val="24"/>
        </w:rPr>
        <w:tab/>
      </w:r>
      <w:r w:rsidR="001C36A0" w:rsidRPr="00B21CC2">
        <w:rPr>
          <w:sz w:val="24"/>
          <w:szCs w:val="24"/>
        </w:rPr>
        <w:t xml:space="preserve">JP </w:t>
      </w:r>
      <w:r w:rsidR="00B708D0">
        <w:rPr>
          <w:sz w:val="24"/>
          <w:szCs w:val="24"/>
        </w:rPr>
        <w:t>PER</w:t>
      </w:r>
      <w:r w:rsidR="0053346B">
        <w:rPr>
          <w:sz w:val="24"/>
          <w:szCs w:val="24"/>
        </w:rPr>
        <w:t xml:space="preserve"> </w:t>
      </w:r>
      <w:r w:rsidR="00E96E03">
        <w:rPr>
          <w:sz w:val="24"/>
          <w:szCs w:val="24"/>
        </w:rPr>
        <w:t>2</w:t>
      </w:r>
      <w:r w:rsidR="001F5964">
        <w:rPr>
          <w:sz w:val="24"/>
          <w:szCs w:val="24"/>
        </w:rPr>
        <w:t>7</w:t>
      </w:r>
      <w:r w:rsidR="00E96E03">
        <w:rPr>
          <w:sz w:val="24"/>
          <w:szCs w:val="24"/>
        </w:rPr>
        <w:t>Feb17</w:t>
      </w:r>
      <w:r w:rsidRPr="00B21CC2">
        <w:rPr>
          <w:sz w:val="24"/>
          <w:szCs w:val="24"/>
        </w:rPr>
        <w:br/>
        <w:t xml:space="preserve">Please make cheques payable to the </w:t>
      </w:r>
      <w:r w:rsidRPr="00B21CC2">
        <w:rPr>
          <w:b/>
          <w:bCs/>
          <w:sz w:val="24"/>
          <w:szCs w:val="24"/>
        </w:rPr>
        <w:t xml:space="preserve">International Centre </w:t>
      </w:r>
      <w:r w:rsidR="004F3EE7" w:rsidRPr="00B21CC2">
        <w:rPr>
          <w:b/>
          <w:bCs/>
          <w:sz w:val="24"/>
          <w:szCs w:val="24"/>
        </w:rPr>
        <w:t>for</w:t>
      </w:r>
      <w:r w:rsidRPr="00B21CC2">
        <w:rPr>
          <w:b/>
          <w:bCs/>
          <w:sz w:val="24"/>
          <w:szCs w:val="24"/>
        </w:rPr>
        <w:t xml:space="preserve"> Excellence </w:t>
      </w:r>
      <w:r w:rsidRPr="00B21CC2">
        <w:rPr>
          <w:sz w:val="24"/>
          <w:szCs w:val="24"/>
        </w:rPr>
        <w:t xml:space="preserve">and post to </w:t>
      </w:r>
      <w:r w:rsidRPr="00B21CC2">
        <w:rPr>
          <w:sz w:val="24"/>
          <w:szCs w:val="24"/>
        </w:rPr>
        <w:br/>
        <w:t xml:space="preserve">ICE, 19 King William Street, Bayswater </w:t>
      </w:r>
      <w:r w:rsidR="00F74B9F">
        <w:rPr>
          <w:sz w:val="24"/>
          <w:szCs w:val="24"/>
        </w:rPr>
        <w:t xml:space="preserve">WA </w:t>
      </w:r>
      <w:r w:rsidRPr="00B21CC2">
        <w:rPr>
          <w:sz w:val="24"/>
          <w:szCs w:val="24"/>
        </w:rPr>
        <w:t>6053</w:t>
      </w:r>
    </w:p>
    <w:p w:rsidR="00BE40AC" w:rsidRPr="00B21CC2" w:rsidRDefault="00BE40AC" w:rsidP="00BE40AC">
      <w:pPr>
        <w:rPr>
          <w:sz w:val="24"/>
          <w:szCs w:val="24"/>
        </w:rPr>
      </w:pPr>
    </w:p>
    <w:p w:rsidR="00BE40AC" w:rsidRPr="00B21CC2" w:rsidRDefault="00BE40AC" w:rsidP="00BE40AC">
      <w:pPr>
        <w:rPr>
          <w:sz w:val="24"/>
          <w:szCs w:val="24"/>
        </w:rPr>
      </w:pPr>
      <w:r w:rsidRPr="00B21CC2">
        <w:rPr>
          <w:sz w:val="24"/>
          <w:szCs w:val="24"/>
        </w:rPr>
        <w:t xml:space="preserve">Credit Card Number: _______ _______ _______ _______ Expiry Date: __/__ </w:t>
      </w:r>
    </w:p>
    <w:p w:rsidR="00BE40AC" w:rsidRPr="00B21CC2" w:rsidRDefault="00BE40AC" w:rsidP="00BE40AC">
      <w:pPr>
        <w:rPr>
          <w:sz w:val="24"/>
          <w:szCs w:val="24"/>
        </w:rPr>
      </w:pPr>
      <w:r w:rsidRPr="00B21CC2">
        <w:rPr>
          <w:sz w:val="24"/>
          <w:szCs w:val="24"/>
        </w:rPr>
        <w:t xml:space="preserve">Name on Credit Card: _____________________________ Amount: _________  </w:t>
      </w:r>
    </w:p>
    <w:p w:rsidR="008C10D5" w:rsidRPr="00B21CC2" w:rsidRDefault="00BE40AC" w:rsidP="008C10D5">
      <w:pPr>
        <w:rPr>
          <w:sz w:val="24"/>
          <w:szCs w:val="24"/>
        </w:rPr>
      </w:pPr>
      <w:r w:rsidRPr="00B21CC2">
        <w:rPr>
          <w:sz w:val="24"/>
          <w:szCs w:val="24"/>
        </w:rPr>
        <w:t>Signature: ______________________</w:t>
      </w:r>
      <w:r w:rsidRPr="00B21CC2">
        <w:rPr>
          <w:sz w:val="24"/>
          <w:szCs w:val="24"/>
        </w:rPr>
        <w:tab/>
      </w:r>
    </w:p>
    <w:sectPr w:rsidR="008C10D5" w:rsidRPr="00B21CC2" w:rsidSect="001F5964">
      <w:headerReference w:type="default" r:id="rId8"/>
      <w:footerReference w:type="default" r:id="rId9"/>
      <w:pgSz w:w="11906" w:h="16838" w:code="9"/>
      <w:pgMar w:top="720" w:right="720" w:bottom="284" w:left="720" w:header="360" w:footer="32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431" w:rsidRDefault="00895431">
      <w:r>
        <w:separator/>
      </w:r>
    </w:p>
  </w:endnote>
  <w:endnote w:type="continuationSeparator" w:id="0">
    <w:p w:rsidR="00895431" w:rsidRDefault="0089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CB8" w:rsidRDefault="00CC1CB8">
    <w:pPr>
      <w:pBdr>
        <w:bottom w:val="single" w:sz="6" w:space="1" w:color="auto"/>
      </w:pBdr>
      <w:jc w:val="center"/>
      <w:rPr>
        <w:rFonts w:ascii="Arial" w:hAnsi="Arial"/>
        <w:sz w:val="16"/>
      </w:rPr>
    </w:pPr>
  </w:p>
  <w:p w:rsidR="00CC1CB8" w:rsidRPr="00230B4B" w:rsidRDefault="00CC1CB8">
    <w:pPr>
      <w:pBdr>
        <w:bottom w:val="single" w:sz="18" w:space="1" w:color="auto"/>
      </w:pBdr>
      <w:jc w:val="center"/>
      <w:rPr>
        <w:rFonts w:ascii="Franklin Gothic Book" w:hAnsi="Franklin Gothic Book"/>
        <w:bCs/>
        <w:i/>
        <w:iCs/>
        <w:sz w:val="8"/>
        <w:szCs w:val="8"/>
      </w:rPr>
    </w:pPr>
  </w:p>
  <w:p w:rsidR="00CC1CB8" w:rsidRPr="00230B4B" w:rsidRDefault="00CC1CB8">
    <w:pPr>
      <w:pBdr>
        <w:bottom w:val="single" w:sz="18" w:space="1" w:color="auto"/>
      </w:pBdr>
      <w:jc w:val="center"/>
      <w:rPr>
        <w:rFonts w:ascii="Franklin Gothic Book" w:hAnsi="Franklin Gothic Book"/>
        <w:bCs/>
        <w:i/>
        <w:iCs/>
        <w:caps/>
        <w:sz w:val="8"/>
        <w:szCs w:val="8"/>
      </w:rPr>
    </w:pPr>
    <w:r>
      <w:rPr>
        <w:rFonts w:ascii="Franklin Gothic Book" w:hAnsi="Franklin Gothic Book"/>
        <w:bCs/>
        <w:i/>
        <w:iCs/>
        <w:sz w:val="16"/>
        <w:szCs w:val="16"/>
      </w:rPr>
      <w:t>We believe that all kids are smart!</w:t>
    </w:r>
    <w:r>
      <w:rPr>
        <w:rFonts w:ascii="Franklin Gothic Book" w:hAnsi="Franklin Gothic Book"/>
        <w:bCs/>
        <w:i/>
        <w:iCs/>
        <w:caps/>
        <w:sz w:val="16"/>
        <w:szCs w:val="16"/>
      </w:rPr>
      <w:br/>
    </w:r>
  </w:p>
  <w:p w:rsidR="00CC1CB8" w:rsidRDefault="00CC1CB8">
    <w:pPr>
      <w:pBdr>
        <w:bottom w:val="single" w:sz="18" w:space="1" w:color="auto"/>
      </w:pBdr>
      <w:jc w:val="center"/>
    </w:pPr>
    <w:smartTag w:uri="urn:schemas-microsoft-com:office:smarttags" w:element="address">
      <w:smartTag w:uri="urn:schemas-microsoft-com:office:smarttags" w:element="Street">
        <w:r>
          <w:rPr>
            <w:rFonts w:ascii="Franklin Gothic Book" w:hAnsi="Franklin Gothic Book"/>
            <w:sz w:val="16"/>
            <w:szCs w:val="16"/>
          </w:rPr>
          <w:t>19 King William Street</w:t>
        </w:r>
      </w:smartTag>
      <w:r>
        <w:rPr>
          <w:rFonts w:ascii="Franklin Gothic Book" w:hAnsi="Franklin Gothic Book"/>
          <w:sz w:val="16"/>
          <w:szCs w:val="16"/>
        </w:rPr>
        <w:t xml:space="preserve">, </w:t>
      </w:r>
      <w:smartTag w:uri="urn:schemas-microsoft-com:office:smarttags" w:element="City">
        <w:r>
          <w:rPr>
            <w:rFonts w:ascii="Franklin Gothic Book" w:hAnsi="Franklin Gothic Book"/>
            <w:sz w:val="16"/>
            <w:szCs w:val="16"/>
          </w:rPr>
          <w:t>BAYSWATER</w:t>
        </w:r>
      </w:smartTag>
      <w:r>
        <w:rPr>
          <w:rFonts w:ascii="Franklin Gothic Book" w:hAnsi="Franklin Gothic Book"/>
          <w:sz w:val="16"/>
          <w:szCs w:val="16"/>
        </w:rPr>
        <w:t xml:space="preserve"> </w:t>
      </w:r>
      <w:smartTag w:uri="urn:schemas-microsoft-com:office:smarttags" w:element="State">
        <w:r>
          <w:rPr>
            <w:rFonts w:ascii="Franklin Gothic Book" w:hAnsi="Franklin Gothic Book"/>
            <w:sz w:val="16"/>
            <w:szCs w:val="16"/>
          </w:rPr>
          <w:t>WA</w:t>
        </w:r>
      </w:smartTag>
    </w:smartTag>
    <w:r>
      <w:rPr>
        <w:rFonts w:ascii="Franklin Gothic Book" w:hAnsi="Franklin Gothic Book"/>
        <w:sz w:val="16"/>
        <w:szCs w:val="16"/>
      </w:rPr>
      <w:t xml:space="preserve"> 6053        Phone: (08)9271 4200 Fax: (08)9271 4211</w:t>
    </w:r>
    <w:r>
      <w:rPr>
        <w:rFonts w:ascii="Franklin Gothic Book" w:hAnsi="Franklin Gothic Book"/>
        <w:sz w:val="16"/>
        <w:szCs w:val="16"/>
      </w:rPr>
      <w:br/>
      <w:t xml:space="preserve"> Email: </w:t>
    </w:r>
    <w:hyperlink r:id="rId1" w:history="1">
      <w:r>
        <w:rPr>
          <w:rStyle w:val="Hyperlink"/>
          <w:rFonts w:ascii="Franklin Gothic Book" w:hAnsi="Franklin Gothic Book"/>
          <w:sz w:val="16"/>
          <w:szCs w:val="16"/>
        </w:rPr>
        <w:t>info@ice-au.com</w:t>
      </w:r>
    </w:hyperlink>
    <w:r>
      <w:rPr>
        <w:rFonts w:ascii="Franklin Gothic Book" w:hAnsi="Franklin Gothic Book"/>
        <w:sz w:val="16"/>
        <w:szCs w:val="16"/>
      </w:rPr>
      <w:t xml:space="preserve">      Web: </w:t>
    </w:r>
    <w:hyperlink r:id="rId2" w:history="1">
      <w:r w:rsidRPr="00627B95">
        <w:rPr>
          <w:rStyle w:val="Hyperlink"/>
          <w:rFonts w:ascii="Franklin Gothic Book" w:hAnsi="Franklin Gothic Book"/>
          <w:sz w:val="16"/>
          <w:szCs w:val="16"/>
        </w:rPr>
        <w:t>www.ice-au.com</w:t>
      </w:r>
    </w:hyperlink>
    <w:r>
      <w:rPr>
        <w:rFonts w:ascii="Franklin Gothic Book" w:hAnsi="Franklin Gothic Book"/>
        <w:sz w:val="16"/>
        <w:szCs w:val="16"/>
      </w:rPr>
      <w:t xml:space="preserve">      (ABN 77 116 660 345</w:t>
    </w:r>
    <w: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431" w:rsidRDefault="00895431">
      <w:r>
        <w:separator/>
      </w:r>
    </w:p>
  </w:footnote>
  <w:footnote w:type="continuationSeparator" w:id="0">
    <w:p w:rsidR="00895431" w:rsidRDefault="00895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81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883"/>
      <w:gridCol w:w="7998"/>
    </w:tblGrid>
    <w:tr w:rsidR="00CC1CB8" w:rsidRPr="00FF6144" w:rsidTr="00721F6B">
      <w:tc>
        <w:tcPr>
          <w:tcW w:w="2883" w:type="dxa"/>
        </w:tcPr>
        <w:p w:rsidR="00CC1CB8" w:rsidRDefault="00E96E03">
          <w:pPr>
            <w:pStyle w:val="Header"/>
            <w:spacing w:before="20" w:after="20"/>
            <w:ind w:left="144" w:right="144"/>
          </w:pPr>
          <w:r>
            <w:rPr>
              <w:noProof/>
              <w:lang w:val="en-US"/>
            </w:rPr>
            <w:drawing>
              <wp:inline distT="0" distB="0" distL="0" distR="0">
                <wp:extent cx="857250" cy="552450"/>
                <wp:effectExtent l="0" t="0" r="0" b="0"/>
                <wp:docPr id="8" name="Picture 8" descr="boy logo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oy logo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C1CB8" w:rsidRDefault="00CC1CB8">
          <w:pPr>
            <w:pStyle w:val="Header"/>
            <w:spacing w:before="20" w:after="20"/>
            <w:ind w:left="144"/>
            <w:jc w:val="center"/>
            <w:rPr>
              <w:rFonts w:ascii="Franklin Gothic Medium" w:hAnsi="Franklin Gothic Medium" w:cs="Arial"/>
              <w:b/>
              <w:sz w:val="16"/>
              <w:szCs w:val="16"/>
            </w:rPr>
          </w:pPr>
          <w:r>
            <w:rPr>
              <w:rFonts w:ascii="Franklin Gothic Medium" w:hAnsi="Franklin Gothic Medium" w:cs="Arial"/>
              <w:b/>
              <w:sz w:val="16"/>
              <w:szCs w:val="16"/>
            </w:rPr>
            <w:t xml:space="preserve">International </w:t>
          </w:r>
          <w:r>
            <w:rPr>
              <w:rFonts w:ascii="Franklin Gothic Medium" w:hAnsi="Franklin Gothic Medium" w:cs="Arial"/>
              <w:b/>
              <w:sz w:val="16"/>
              <w:szCs w:val="16"/>
            </w:rPr>
            <w:br/>
            <w:t>Centre for Excellence Pty Ltd</w:t>
          </w:r>
        </w:p>
      </w:tc>
      <w:tc>
        <w:tcPr>
          <w:tcW w:w="7998" w:type="dxa"/>
        </w:tcPr>
        <w:p w:rsidR="00F20E89" w:rsidRDefault="001F5964" w:rsidP="00F20E89">
          <w:pPr>
            <w:pStyle w:val="Heading6"/>
            <w:rPr>
              <w:rFonts w:ascii="Times New Roman" w:hAnsi="Times New Roman"/>
              <w:sz w:val="28"/>
              <w:szCs w:val="28"/>
            </w:rPr>
          </w:pPr>
          <w:r>
            <w:rPr>
              <w:noProof/>
              <w:sz w:val="52"/>
              <w:szCs w:val="52"/>
              <w:lang w:val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1905</wp:posOffset>
                </wp:positionV>
                <wp:extent cx="1704975" cy="1085850"/>
                <wp:effectExtent l="0" t="0" r="0" b="0"/>
                <wp:wrapSquare wrapText="bothSides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1085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20E89">
            <w:rPr>
              <w:rFonts w:ascii="Times New Roman" w:hAnsi="Times New Roman"/>
              <w:sz w:val="28"/>
              <w:szCs w:val="28"/>
            </w:rPr>
            <w:t xml:space="preserve">    </w:t>
          </w:r>
          <w:r w:rsidR="00CC1CB8" w:rsidRPr="00F20E89">
            <w:rPr>
              <w:rFonts w:ascii="Times New Roman" w:hAnsi="Times New Roman"/>
              <w:sz w:val="28"/>
              <w:szCs w:val="28"/>
            </w:rPr>
            <w:t>Victoria Carlton’s approach to</w:t>
          </w:r>
          <w:r w:rsidR="00F20E89">
            <w:rPr>
              <w:rFonts w:ascii="Times New Roman" w:hAnsi="Times New Roman"/>
              <w:sz w:val="28"/>
              <w:szCs w:val="28"/>
            </w:rPr>
            <w:t>:</w:t>
          </w:r>
          <w:r w:rsidR="00CC1CB8" w:rsidRPr="00F20E89">
            <w:rPr>
              <w:rFonts w:ascii="Times New Roman" w:hAnsi="Times New Roman"/>
              <w:sz w:val="28"/>
              <w:szCs w:val="28"/>
            </w:rPr>
            <w:t xml:space="preserve"> </w:t>
          </w:r>
        </w:p>
        <w:p w:rsidR="00CC1CB8" w:rsidRPr="00F20E89" w:rsidRDefault="00F20E89" w:rsidP="00721F6B">
          <w:pPr>
            <w:pStyle w:val="Heading6"/>
            <w:ind w:right="-1583"/>
            <w:rPr>
              <w:rFonts w:ascii="Times New Roman" w:hAnsi="Times New Roman"/>
              <w:sz w:val="52"/>
              <w:szCs w:val="52"/>
            </w:rPr>
          </w:pPr>
          <w:r>
            <w:rPr>
              <w:rFonts w:ascii="Times New Roman" w:hAnsi="Times New Roman"/>
              <w:sz w:val="52"/>
              <w:szCs w:val="52"/>
            </w:rPr>
            <w:t xml:space="preserve"> </w:t>
          </w:r>
          <w:r w:rsidR="00CC1CB8" w:rsidRPr="00F20E89">
            <w:rPr>
              <w:rFonts w:ascii="Times New Roman" w:hAnsi="Times New Roman"/>
              <w:sz w:val="52"/>
              <w:szCs w:val="52"/>
            </w:rPr>
            <w:t xml:space="preserve">JOLLY </w:t>
          </w:r>
          <w:r w:rsidRPr="00F20E89">
            <w:rPr>
              <w:rFonts w:ascii="Times New Roman" w:hAnsi="Times New Roman"/>
              <w:sz w:val="52"/>
              <w:szCs w:val="52"/>
            </w:rPr>
            <w:t>P</w:t>
          </w:r>
          <w:r w:rsidR="00CC1CB8" w:rsidRPr="00F20E89">
            <w:rPr>
              <w:rFonts w:ascii="Times New Roman" w:hAnsi="Times New Roman"/>
              <w:sz w:val="52"/>
              <w:szCs w:val="52"/>
            </w:rPr>
            <w:t>HONICS</w:t>
          </w:r>
        </w:p>
        <w:p w:rsidR="00CC1CB8" w:rsidRPr="00F20E89" w:rsidRDefault="00F20E89" w:rsidP="00F20E89">
          <w:pPr>
            <w:rPr>
              <w:i/>
              <w:sz w:val="32"/>
              <w:szCs w:val="32"/>
            </w:rPr>
          </w:pPr>
          <w:r>
            <w:rPr>
              <w:sz w:val="24"/>
              <w:szCs w:val="32"/>
            </w:rPr>
            <w:t xml:space="preserve">      </w:t>
          </w:r>
          <w:r w:rsidR="00CC1CB8" w:rsidRPr="00F20E89">
            <w:rPr>
              <w:i/>
              <w:sz w:val="24"/>
              <w:szCs w:val="32"/>
            </w:rPr>
            <w:t>Professional Development for Teachers</w:t>
          </w:r>
        </w:p>
      </w:tc>
    </w:tr>
  </w:tbl>
  <w:p w:rsidR="00CC1CB8" w:rsidRDefault="00CC1C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F327C"/>
    <w:multiLevelType w:val="hybridMultilevel"/>
    <w:tmpl w:val="E4CAA1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06BB"/>
    <w:multiLevelType w:val="hybridMultilevel"/>
    <w:tmpl w:val="CD7CA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72D87"/>
    <w:multiLevelType w:val="hybridMultilevel"/>
    <w:tmpl w:val="B290F6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002EA"/>
    <w:multiLevelType w:val="hybridMultilevel"/>
    <w:tmpl w:val="0BC4CA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67828"/>
    <w:multiLevelType w:val="hybridMultilevel"/>
    <w:tmpl w:val="7D72F71A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C4425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A7BFB"/>
    <w:multiLevelType w:val="multilevel"/>
    <w:tmpl w:val="98EE74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2733B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C3B23"/>
    <w:multiLevelType w:val="hybridMultilevel"/>
    <w:tmpl w:val="C48225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96E73"/>
    <w:multiLevelType w:val="hybridMultilevel"/>
    <w:tmpl w:val="F536AB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36322"/>
    <w:multiLevelType w:val="hybridMultilevel"/>
    <w:tmpl w:val="C1009FF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470EF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A6ACF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350B5"/>
    <w:multiLevelType w:val="hybridMultilevel"/>
    <w:tmpl w:val="D70C9B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9299E"/>
    <w:multiLevelType w:val="multilevel"/>
    <w:tmpl w:val="98EE74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D6CE4"/>
    <w:multiLevelType w:val="hybridMultilevel"/>
    <w:tmpl w:val="98EE74A4"/>
    <w:lvl w:ilvl="0" w:tplc="02D86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07CD0"/>
    <w:multiLevelType w:val="hybridMultilevel"/>
    <w:tmpl w:val="51CC8DF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13"/>
  </w:num>
  <w:num w:numId="6">
    <w:abstractNumId w:val="14"/>
  </w:num>
  <w:num w:numId="7">
    <w:abstractNumId w:val="12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  <w:num w:numId="12">
    <w:abstractNumId w:val="11"/>
  </w:num>
  <w:num w:numId="13">
    <w:abstractNumId w:val="17"/>
  </w:num>
  <w:num w:numId="14">
    <w:abstractNumId w:val="16"/>
  </w:num>
  <w:num w:numId="15">
    <w:abstractNumId w:val="7"/>
  </w:num>
  <w:num w:numId="16">
    <w:abstractNumId w:val="4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AC"/>
    <w:rsid w:val="000141AB"/>
    <w:rsid w:val="000171E5"/>
    <w:rsid w:val="000549F6"/>
    <w:rsid w:val="00056EEF"/>
    <w:rsid w:val="0006696E"/>
    <w:rsid w:val="00095A33"/>
    <w:rsid w:val="000B17D7"/>
    <w:rsid w:val="000B79EB"/>
    <w:rsid w:val="000E6828"/>
    <w:rsid w:val="000F02E9"/>
    <w:rsid w:val="000F03DE"/>
    <w:rsid w:val="000F16CB"/>
    <w:rsid w:val="001042F7"/>
    <w:rsid w:val="0011689C"/>
    <w:rsid w:val="00144EFF"/>
    <w:rsid w:val="00185BD7"/>
    <w:rsid w:val="001A452A"/>
    <w:rsid w:val="001B1300"/>
    <w:rsid w:val="001C1EF2"/>
    <w:rsid w:val="001C2338"/>
    <w:rsid w:val="001C36A0"/>
    <w:rsid w:val="001F5964"/>
    <w:rsid w:val="00220E12"/>
    <w:rsid w:val="00223D9A"/>
    <w:rsid w:val="00230B4B"/>
    <w:rsid w:val="00247303"/>
    <w:rsid w:val="00287E17"/>
    <w:rsid w:val="002C63F1"/>
    <w:rsid w:val="002D6775"/>
    <w:rsid w:val="002D704F"/>
    <w:rsid w:val="00341E04"/>
    <w:rsid w:val="00355352"/>
    <w:rsid w:val="00360B47"/>
    <w:rsid w:val="003B4C76"/>
    <w:rsid w:val="003D19E0"/>
    <w:rsid w:val="003F586D"/>
    <w:rsid w:val="00411868"/>
    <w:rsid w:val="00416B00"/>
    <w:rsid w:val="0044200C"/>
    <w:rsid w:val="00465E7A"/>
    <w:rsid w:val="00476C8C"/>
    <w:rsid w:val="004841A6"/>
    <w:rsid w:val="00485432"/>
    <w:rsid w:val="00487FC5"/>
    <w:rsid w:val="004B6466"/>
    <w:rsid w:val="004C23C7"/>
    <w:rsid w:val="004C5C6D"/>
    <w:rsid w:val="004C5CC5"/>
    <w:rsid w:val="004F3EE7"/>
    <w:rsid w:val="0053346B"/>
    <w:rsid w:val="00570729"/>
    <w:rsid w:val="00584D42"/>
    <w:rsid w:val="00590119"/>
    <w:rsid w:val="005C5376"/>
    <w:rsid w:val="00607EDC"/>
    <w:rsid w:val="00615DA8"/>
    <w:rsid w:val="00624489"/>
    <w:rsid w:val="0063332D"/>
    <w:rsid w:val="00634E51"/>
    <w:rsid w:val="0063650D"/>
    <w:rsid w:val="006542C8"/>
    <w:rsid w:val="00677DE3"/>
    <w:rsid w:val="006A6F34"/>
    <w:rsid w:val="006F7C96"/>
    <w:rsid w:val="00721F6B"/>
    <w:rsid w:val="00773A5D"/>
    <w:rsid w:val="0078288F"/>
    <w:rsid w:val="007A6DF4"/>
    <w:rsid w:val="007A71D6"/>
    <w:rsid w:val="007D4B64"/>
    <w:rsid w:val="007D74A8"/>
    <w:rsid w:val="007E2A02"/>
    <w:rsid w:val="007F136F"/>
    <w:rsid w:val="00800C23"/>
    <w:rsid w:val="00801235"/>
    <w:rsid w:val="00810453"/>
    <w:rsid w:val="00842418"/>
    <w:rsid w:val="00852970"/>
    <w:rsid w:val="00864332"/>
    <w:rsid w:val="00895431"/>
    <w:rsid w:val="008C10D5"/>
    <w:rsid w:val="00963AC4"/>
    <w:rsid w:val="009A5F6F"/>
    <w:rsid w:val="009D08FF"/>
    <w:rsid w:val="009D351E"/>
    <w:rsid w:val="00A74D14"/>
    <w:rsid w:val="00A7512C"/>
    <w:rsid w:val="00A95F49"/>
    <w:rsid w:val="00AB4FDD"/>
    <w:rsid w:val="00AD2346"/>
    <w:rsid w:val="00AE1F54"/>
    <w:rsid w:val="00AE7D00"/>
    <w:rsid w:val="00B00F55"/>
    <w:rsid w:val="00B211BB"/>
    <w:rsid w:val="00B21CC2"/>
    <w:rsid w:val="00B25516"/>
    <w:rsid w:val="00B4030E"/>
    <w:rsid w:val="00B458A9"/>
    <w:rsid w:val="00B708D0"/>
    <w:rsid w:val="00B74E87"/>
    <w:rsid w:val="00B843E7"/>
    <w:rsid w:val="00B87E22"/>
    <w:rsid w:val="00B955C4"/>
    <w:rsid w:val="00BA54E5"/>
    <w:rsid w:val="00BC2468"/>
    <w:rsid w:val="00BE40AC"/>
    <w:rsid w:val="00BF3208"/>
    <w:rsid w:val="00C74C61"/>
    <w:rsid w:val="00C840CC"/>
    <w:rsid w:val="00C872C9"/>
    <w:rsid w:val="00C93C7A"/>
    <w:rsid w:val="00CB5B85"/>
    <w:rsid w:val="00CB70CE"/>
    <w:rsid w:val="00CC1CB8"/>
    <w:rsid w:val="00D2041D"/>
    <w:rsid w:val="00D24714"/>
    <w:rsid w:val="00D339FF"/>
    <w:rsid w:val="00D37103"/>
    <w:rsid w:val="00D40060"/>
    <w:rsid w:val="00D44711"/>
    <w:rsid w:val="00D63BBD"/>
    <w:rsid w:val="00D755DA"/>
    <w:rsid w:val="00DB3B75"/>
    <w:rsid w:val="00DB452F"/>
    <w:rsid w:val="00DF0011"/>
    <w:rsid w:val="00E15F1B"/>
    <w:rsid w:val="00E71579"/>
    <w:rsid w:val="00E81289"/>
    <w:rsid w:val="00E84599"/>
    <w:rsid w:val="00E96E03"/>
    <w:rsid w:val="00EC5C27"/>
    <w:rsid w:val="00ED2525"/>
    <w:rsid w:val="00ED2F78"/>
    <w:rsid w:val="00F134FC"/>
    <w:rsid w:val="00F20E89"/>
    <w:rsid w:val="00F61AD3"/>
    <w:rsid w:val="00F74B9F"/>
    <w:rsid w:val="00F85572"/>
    <w:rsid w:val="00F9131E"/>
    <w:rsid w:val="00F9431E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2D50EE6"/>
  <w15:chartTrackingRefBased/>
  <w15:docId w15:val="{3F436441-EBC5-4CC1-B724-F037DF2A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E40AC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radley Hand ITC" w:hAnsi="Bradley Hand ITC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sz w:val="36"/>
    </w:rPr>
  </w:style>
  <w:style w:type="paragraph" w:styleId="Heading5">
    <w:name w:val="heading 5"/>
    <w:basedOn w:val="Normal"/>
    <w:next w:val="Normal"/>
    <w:qFormat/>
    <w:pPr>
      <w:keepNext/>
      <w:pBdr>
        <w:bottom w:val="single" w:sz="18" w:space="1" w:color="auto"/>
      </w:pBdr>
      <w:jc w:val="center"/>
      <w:outlineLvl w:val="4"/>
    </w:pPr>
    <w:rPr>
      <w:rFonts w:ascii="Comic Sans MS" w:hAnsi="Comic Sans MS" w:cs="Arial"/>
      <w:b/>
      <w:bCs/>
      <w:i/>
      <w:iCs/>
      <w:sz w:val="16"/>
      <w:szCs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bCs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Comic Sans MS" w:hAnsi="Comic Sans MS"/>
      <w:b/>
      <w:bCs/>
      <w:i/>
      <w:iCs/>
      <w:sz w:val="24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Comic Sans MS" w:hAnsi="Comic Sans MS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basedOn w:val="Normal"/>
    <w:pPr>
      <w:widowControl w:val="0"/>
      <w:spacing w:line="240" w:lineRule="atLeast"/>
    </w:pPr>
    <w:rPr>
      <w:rFonts w:ascii="Times" w:hAnsi="Times"/>
      <w:sz w:val="24"/>
      <w:lang w:val="en-US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Pr>
      <w:b/>
      <w:i/>
      <w:sz w:val="28"/>
    </w:rPr>
  </w:style>
  <w:style w:type="paragraph" w:styleId="BodyText3">
    <w:name w:val="Body Text 3"/>
    <w:basedOn w:val="Normal"/>
    <w:rPr>
      <w:rFonts w:ascii="Comic Sans MS" w:hAnsi="Comic Sans MS"/>
      <w:i/>
      <w:iCs/>
    </w:rPr>
  </w:style>
  <w:style w:type="paragraph" w:styleId="Title">
    <w:name w:val="Title"/>
    <w:basedOn w:val="Normal"/>
    <w:qFormat/>
    <w:rsid w:val="008C10D5"/>
    <w:pPr>
      <w:jc w:val="center"/>
    </w:pPr>
    <w:rPr>
      <w:rFonts w:ascii="Verdana" w:hAnsi="Verdana"/>
      <w:sz w:val="40"/>
    </w:rPr>
  </w:style>
  <w:style w:type="character" w:customStyle="1" w:styleId="style251">
    <w:name w:val="style251"/>
    <w:rPr>
      <w:rFonts w:ascii="Comic Sans MS" w:hAnsi="Comic Sans MS" w:hint="default"/>
      <w:color w:val="333333"/>
      <w:sz w:val="24"/>
      <w:szCs w:val="24"/>
    </w:rPr>
  </w:style>
  <w:style w:type="paragraph" w:styleId="BalloonText">
    <w:name w:val="Balloon Text"/>
    <w:basedOn w:val="Normal"/>
    <w:semiHidden/>
    <w:rsid w:val="00C93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e-au.com" TargetMode="External"/><Relationship Id="rId1" Type="http://schemas.openxmlformats.org/officeDocument/2006/relationships/hyperlink" Target="mailto:info@ice-au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\Application%20Data\Microsoft\Templates\2006%20IC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2006 ICE Template.dot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Jolly Grammar is:</vt:lpstr>
    </vt:vector>
  </TitlesOfParts>
  <Company>International Centre for Excellence</Company>
  <LinksUpToDate>false</LinksUpToDate>
  <CharactersWithSpaces>2280</CharactersWithSpaces>
  <SharedDoc>false</SharedDoc>
  <HLinks>
    <vt:vector size="12" baseType="variant">
      <vt:variant>
        <vt:i4>2621541</vt:i4>
      </vt:variant>
      <vt:variant>
        <vt:i4>3</vt:i4>
      </vt:variant>
      <vt:variant>
        <vt:i4>0</vt:i4>
      </vt:variant>
      <vt:variant>
        <vt:i4>5</vt:i4>
      </vt:variant>
      <vt:variant>
        <vt:lpwstr>http://www.ice-au.com/</vt:lpwstr>
      </vt:variant>
      <vt:variant>
        <vt:lpwstr/>
      </vt:variant>
      <vt:variant>
        <vt:i4>1572967</vt:i4>
      </vt:variant>
      <vt:variant>
        <vt:i4>0</vt:i4>
      </vt:variant>
      <vt:variant>
        <vt:i4>0</vt:i4>
      </vt:variant>
      <vt:variant>
        <vt:i4>5</vt:i4>
      </vt:variant>
      <vt:variant>
        <vt:lpwstr>mailto:info@ice-au.com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Jolly Grammar is:</dc:title>
  <dc:subject/>
  <dc:creator>Office</dc:creator>
  <cp:keywords/>
  <cp:lastModifiedBy>ice info</cp:lastModifiedBy>
  <cp:revision>3</cp:revision>
  <cp:lastPrinted>2013-12-04T04:21:00Z</cp:lastPrinted>
  <dcterms:created xsi:type="dcterms:W3CDTF">2017-02-01T08:12:00Z</dcterms:created>
  <dcterms:modified xsi:type="dcterms:W3CDTF">2017-02-01T08:12:00Z</dcterms:modified>
</cp:coreProperties>
</file>