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1" w:rsidRPr="00852970" w:rsidRDefault="00C133B6" w:rsidP="00C74C61">
      <w:pPr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-19050</wp:posOffset>
            </wp:positionV>
            <wp:extent cx="2063750" cy="1826260"/>
            <wp:effectExtent l="0" t="0" r="0" b="0"/>
            <wp:wrapSquare wrapText="bothSides"/>
            <wp:docPr id="2" name="Picture 2" descr="V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C" w:rsidRPr="00852970">
        <w:rPr>
          <w:b/>
          <w:sz w:val="28"/>
        </w:rPr>
        <w:t xml:space="preserve">Jolly </w:t>
      </w:r>
      <w:r w:rsidR="004841A6" w:rsidRPr="00852970">
        <w:rPr>
          <w:b/>
          <w:sz w:val="28"/>
        </w:rPr>
        <w:t>Phonics</w:t>
      </w:r>
      <w:r w:rsidR="00BE40AC" w:rsidRPr="00852970">
        <w:rPr>
          <w:b/>
          <w:sz w:val="28"/>
        </w:rPr>
        <w:t xml:space="preserve"> is:</w:t>
      </w:r>
      <w:r w:rsidR="00C74C61" w:rsidRPr="00852970">
        <w:rPr>
          <w:b/>
          <w:noProof/>
          <w:sz w:val="28"/>
          <w:lang w:eastAsia="en-AU"/>
        </w:rPr>
        <w:t xml:space="preserve"> </w:t>
      </w:r>
    </w:p>
    <w:p w:rsidR="00B21CC2" w:rsidRPr="00F74B9F" w:rsidRDefault="00C74C61" w:rsidP="00B21CC2">
      <w:pPr>
        <w:numPr>
          <w:ilvl w:val="0"/>
          <w:numId w:val="18"/>
        </w:numPr>
        <w:rPr>
          <w:sz w:val="24"/>
        </w:rPr>
      </w:pPr>
      <w:r w:rsidRPr="00F74B9F">
        <w:rPr>
          <w:sz w:val="24"/>
        </w:rPr>
        <w:t>A</w:t>
      </w:r>
      <w:r w:rsidR="00852970" w:rsidRPr="00F74B9F">
        <w:rPr>
          <w:sz w:val="24"/>
        </w:rPr>
        <w:t xml:space="preserve"> fully researched</w:t>
      </w:r>
      <w:r w:rsidRPr="00F74B9F">
        <w:rPr>
          <w:sz w:val="24"/>
        </w:rPr>
        <w:t xml:space="preserve">, synthetic phonics and multi-sensory literacy program that opens the door to reading for ALL children. </w:t>
      </w:r>
      <w:r w:rsidR="00B21CC2" w:rsidRPr="00F74B9F">
        <w:rPr>
          <w:sz w:val="24"/>
        </w:rPr>
        <w:t>Jolly Phonics teaches all the main sounds by using a unique set of actions, making the learning effortless and fun!</w:t>
      </w:r>
    </w:p>
    <w:p w:rsidR="00B21CC2" w:rsidRPr="00FD2716" w:rsidRDefault="00B21CC2" w:rsidP="00B21CC2">
      <w:pPr>
        <w:rPr>
          <w:sz w:val="16"/>
          <w:szCs w:val="16"/>
        </w:rPr>
      </w:pPr>
    </w:p>
    <w:p w:rsidR="00C74C61" w:rsidRPr="00F74B9F" w:rsidRDefault="00C74C61" w:rsidP="00F20E89">
      <w:pPr>
        <w:rPr>
          <w:b/>
          <w:sz w:val="28"/>
          <w:szCs w:val="24"/>
        </w:rPr>
      </w:pPr>
      <w:r w:rsidRPr="00F74B9F">
        <w:rPr>
          <w:sz w:val="28"/>
          <w:szCs w:val="24"/>
        </w:rPr>
        <w:t>T</w:t>
      </w:r>
      <w:r w:rsidRPr="00F74B9F">
        <w:rPr>
          <w:b/>
          <w:sz w:val="28"/>
          <w:szCs w:val="24"/>
        </w:rPr>
        <w:t>he J</w:t>
      </w:r>
      <w:r w:rsidR="00F20E89" w:rsidRPr="00F74B9F">
        <w:rPr>
          <w:b/>
          <w:sz w:val="28"/>
          <w:szCs w:val="24"/>
        </w:rPr>
        <w:t>olly Phonics</w:t>
      </w:r>
      <w:r w:rsidRPr="00F74B9F">
        <w:rPr>
          <w:b/>
          <w:sz w:val="28"/>
          <w:szCs w:val="24"/>
        </w:rPr>
        <w:t xml:space="preserve"> and J</w:t>
      </w:r>
      <w:r w:rsidR="00F20E89" w:rsidRPr="00F74B9F">
        <w:rPr>
          <w:b/>
          <w:sz w:val="28"/>
          <w:szCs w:val="24"/>
        </w:rPr>
        <w:t>olly Grammar programs empower</w:t>
      </w:r>
      <w:r w:rsidRPr="00F74B9F">
        <w:rPr>
          <w:b/>
          <w:sz w:val="28"/>
          <w:szCs w:val="24"/>
        </w:rPr>
        <w:t xml:space="preserve"> ALL students to read, spell and write</w:t>
      </w:r>
      <w:r w:rsidR="00B21CC2" w:rsidRPr="00F74B9F">
        <w:rPr>
          <w:b/>
          <w:sz w:val="28"/>
          <w:szCs w:val="24"/>
        </w:rPr>
        <w:t>.</w:t>
      </w:r>
    </w:p>
    <w:p w:rsidR="006C1310" w:rsidRDefault="006C1310" w:rsidP="00C74C61">
      <w:pPr>
        <w:rPr>
          <w:b/>
          <w:sz w:val="28"/>
        </w:rPr>
      </w:pPr>
    </w:p>
    <w:p w:rsidR="00C74C61" w:rsidRPr="00F74B9F" w:rsidRDefault="00C74C61" w:rsidP="00C74C61">
      <w:pPr>
        <w:rPr>
          <w:b/>
          <w:sz w:val="28"/>
        </w:rPr>
      </w:pPr>
      <w:r w:rsidRPr="00F74B9F">
        <w:rPr>
          <w:b/>
          <w:sz w:val="28"/>
        </w:rPr>
        <w:t>By attendance at this thought-provoking and practical seminar you will learn: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</w:t>
      </w:r>
      <w:r w:rsidR="00C74C61" w:rsidRPr="00F74B9F">
        <w:rPr>
          <w:sz w:val="24"/>
        </w:rPr>
        <w:t>hy this approach is so effective</w:t>
      </w:r>
      <w:r w:rsidR="00F20E89" w:rsidRPr="00F74B9F">
        <w:rPr>
          <w:sz w:val="24"/>
        </w:rPr>
        <w:t xml:space="preserve"> and m</w:t>
      </w:r>
      <w:r w:rsidR="00C74C61" w:rsidRPr="00F74B9F">
        <w:rPr>
          <w:sz w:val="24"/>
        </w:rPr>
        <w:t>ultisensory methods to introduce the sounds</w:t>
      </w:r>
      <w:r w:rsidR="004F3EE7" w:rsidRPr="00F74B9F">
        <w:rPr>
          <w:sz w:val="24"/>
        </w:rPr>
        <w:t>.</w:t>
      </w:r>
    </w:p>
    <w:p w:rsidR="00B21CC2" w:rsidRPr="00F74B9F" w:rsidRDefault="00B21CC2" w:rsidP="00B21CC2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Which sounds to introduce and a suggested order</w:t>
      </w:r>
      <w:r w:rsidR="004F3EE7" w:rsidRPr="00F74B9F">
        <w:rPr>
          <w:sz w:val="24"/>
        </w:rPr>
        <w:t>.</w:t>
      </w:r>
    </w:p>
    <w:p w:rsidR="00C74C61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P</w:t>
      </w:r>
      <w:r w:rsidR="00C74C61" w:rsidRPr="00F74B9F">
        <w:rPr>
          <w:sz w:val="24"/>
        </w:rPr>
        <w:t>ractical, structured strategies to improve phonemic awareness and teach phonics and early reading skills</w:t>
      </w:r>
      <w:r w:rsidR="004F3EE7" w:rsidRPr="00F74B9F">
        <w:rPr>
          <w:sz w:val="24"/>
        </w:rPr>
        <w:t>.</w:t>
      </w:r>
    </w:p>
    <w:p w:rsidR="0063332D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the new Jolly Phonics Reading Assessment</w:t>
      </w:r>
      <w:r w:rsidR="004F3EE7" w:rsidRPr="00F74B9F">
        <w:rPr>
          <w:sz w:val="24"/>
        </w:rPr>
        <w:t>.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Ways to timetable J</w:t>
      </w:r>
      <w:r w:rsidR="00B87E22" w:rsidRPr="00F74B9F">
        <w:rPr>
          <w:sz w:val="24"/>
        </w:rPr>
        <w:t>olly Phonics</w:t>
      </w:r>
      <w:r w:rsidRPr="00F74B9F">
        <w:rPr>
          <w:sz w:val="24"/>
        </w:rPr>
        <w:t xml:space="preserve"> </w:t>
      </w:r>
      <w:r w:rsidR="00F20E89" w:rsidRPr="00F74B9F">
        <w:rPr>
          <w:sz w:val="24"/>
        </w:rPr>
        <w:t xml:space="preserve">into </w:t>
      </w:r>
      <w:r w:rsidRPr="00F74B9F">
        <w:rPr>
          <w:sz w:val="24"/>
        </w:rPr>
        <w:t>your teaching program</w:t>
      </w:r>
      <w:r w:rsidR="00B21CC2" w:rsidRPr="00F74B9F"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B21CC2" w:rsidRPr="00F74B9F">
            <w:rPr>
              <w:sz w:val="24"/>
            </w:rPr>
            <w:t>V</w:t>
          </w:r>
          <w:r w:rsidR="00C74C61" w:rsidRPr="00F74B9F">
            <w:rPr>
              <w:sz w:val="24"/>
            </w:rPr>
            <w:t>ictoria</w:t>
          </w:r>
        </w:smartTag>
      </w:smartTag>
      <w:r w:rsidR="00C74C61" w:rsidRPr="00F74B9F">
        <w:rPr>
          <w:sz w:val="24"/>
        </w:rPr>
        <w:t>’s unique, creative approach to this program and extra teaching strategies.</w:t>
      </w:r>
    </w:p>
    <w:p w:rsidR="00B87E22" w:rsidRDefault="00B87E22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Jolly Phonics to help older children who are struggling with literacy skills.</w:t>
      </w:r>
    </w:p>
    <w:p w:rsidR="006C1310" w:rsidRDefault="006C1310" w:rsidP="006C1310">
      <w:pPr>
        <w:rPr>
          <w:sz w:val="24"/>
        </w:rPr>
      </w:pPr>
    </w:p>
    <w:p w:rsidR="006C1310" w:rsidRPr="006C1310" w:rsidRDefault="006C1310" w:rsidP="006C1310">
      <w:pPr>
        <w:rPr>
          <w:b/>
          <w:i/>
          <w:sz w:val="24"/>
        </w:rPr>
      </w:pPr>
      <w:r w:rsidRPr="006C1310">
        <w:rPr>
          <w:b/>
          <w:i/>
          <w:sz w:val="24"/>
        </w:rPr>
        <w:t>Attendi</w:t>
      </w:r>
      <w:r w:rsidR="00E578E7">
        <w:rPr>
          <w:b/>
          <w:i/>
          <w:sz w:val="24"/>
        </w:rPr>
        <w:t>ng teachers will receive 19</w:t>
      </w:r>
      <w:r w:rsidRPr="006C1310">
        <w:rPr>
          <w:b/>
          <w:i/>
          <w:sz w:val="24"/>
        </w:rPr>
        <w:t xml:space="preserve"> extra helpful games/products/planning docs to help them plan practical and interesting approaches to Jolly Phonics.</w:t>
      </w:r>
    </w:p>
    <w:p w:rsidR="00B21CC2" w:rsidRDefault="00B21CC2" w:rsidP="0063332D">
      <w:pPr>
        <w:ind w:left="720"/>
        <w:rPr>
          <w:b/>
          <w:i/>
          <w:sz w:val="28"/>
        </w:rPr>
      </w:pPr>
    </w:p>
    <w:p w:rsidR="004841A6" w:rsidRDefault="004841A6" w:rsidP="004841A6">
      <w:pPr>
        <w:rPr>
          <w:sz w:val="28"/>
        </w:rPr>
      </w:pPr>
      <w:r w:rsidRPr="00852970">
        <w:rPr>
          <w:b/>
          <w:sz w:val="28"/>
        </w:rPr>
        <w:t xml:space="preserve">Who should attend? </w:t>
      </w:r>
      <w:r w:rsidR="00852970">
        <w:rPr>
          <w:b/>
          <w:sz w:val="28"/>
        </w:rPr>
        <w:t xml:space="preserve"> </w:t>
      </w:r>
      <w:r w:rsidRPr="00FF6144">
        <w:rPr>
          <w:sz w:val="28"/>
        </w:rPr>
        <w:t xml:space="preserve">Teachers and teaching assistants from </w:t>
      </w:r>
      <w:r w:rsidR="0063332D">
        <w:rPr>
          <w:sz w:val="28"/>
        </w:rPr>
        <w:t>K</w:t>
      </w:r>
      <w:r w:rsidRPr="00FF6144">
        <w:rPr>
          <w:sz w:val="28"/>
        </w:rPr>
        <w:t>-</w:t>
      </w:r>
      <w:r w:rsidR="00C74C61">
        <w:rPr>
          <w:sz w:val="28"/>
        </w:rPr>
        <w:t>G</w:t>
      </w:r>
      <w:r w:rsidRPr="00FF6144">
        <w:rPr>
          <w:sz w:val="28"/>
        </w:rPr>
        <w:t xml:space="preserve">rade </w:t>
      </w:r>
      <w:r w:rsidR="00C74C61">
        <w:rPr>
          <w:sz w:val="28"/>
        </w:rPr>
        <w:t>3</w:t>
      </w:r>
      <w:r w:rsidRPr="00FF6144">
        <w:rPr>
          <w:sz w:val="28"/>
        </w:rPr>
        <w:t xml:space="preserve"> and any staff who</w:t>
      </w:r>
      <w:r w:rsidR="00F74B9F">
        <w:rPr>
          <w:sz w:val="28"/>
        </w:rPr>
        <w:t xml:space="preserve"> </w:t>
      </w:r>
      <w:r w:rsidRPr="00FF6144">
        <w:rPr>
          <w:sz w:val="28"/>
        </w:rPr>
        <w:t xml:space="preserve">work with children with learning difficulties. </w:t>
      </w:r>
    </w:p>
    <w:p w:rsidR="00FF6144" w:rsidRPr="00F74B9F" w:rsidRDefault="00FF6144" w:rsidP="004841A6">
      <w:pPr>
        <w:rPr>
          <w:sz w:val="12"/>
        </w:rPr>
      </w:pPr>
    </w:p>
    <w:p w:rsidR="00FF6144" w:rsidRDefault="00FF6144" w:rsidP="00FF6144">
      <w:pPr>
        <w:rPr>
          <w:b/>
          <w:i/>
          <w:sz w:val="28"/>
        </w:rPr>
      </w:pPr>
      <w:r w:rsidRPr="00852970">
        <w:rPr>
          <w:b/>
          <w:i/>
          <w:sz w:val="28"/>
        </w:rPr>
        <w:t>J</w:t>
      </w:r>
      <w:r w:rsidR="00C133B6">
        <w:rPr>
          <w:b/>
          <w:i/>
          <w:sz w:val="28"/>
        </w:rPr>
        <w:t>OLLY PHONICS fits within the</w:t>
      </w:r>
      <w:r w:rsidRPr="00852970">
        <w:rPr>
          <w:b/>
          <w:i/>
          <w:sz w:val="28"/>
        </w:rPr>
        <w:t xml:space="preserve"> national curriculum g</w:t>
      </w:r>
      <w:r w:rsidR="00B87E22">
        <w:rPr>
          <w:b/>
          <w:i/>
          <w:sz w:val="28"/>
        </w:rPr>
        <w:t xml:space="preserve">uidelines and will promote </w:t>
      </w:r>
      <w:r w:rsidRPr="00852970">
        <w:rPr>
          <w:b/>
          <w:i/>
          <w:sz w:val="28"/>
        </w:rPr>
        <w:t xml:space="preserve">higher literacy standards for </w:t>
      </w:r>
      <w:r w:rsidRPr="00F20E89">
        <w:rPr>
          <w:b/>
          <w:i/>
          <w:sz w:val="32"/>
        </w:rPr>
        <w:t xml:space="preserve">all </w:t>
      </w:r>
      <w:r w:rsidRPr="00852970">
        <w:rPr>
          <w:b/>
          <w:i/>
          <w:sz w:val="28"/>
        </w:rPr>
        <w:t xml:space="preserve">your students. </w:t>
      </w:r>
    </w:p>
    <w:p w:rsidR="00F74B9F" w:rsidRPr="00F74B9F" w:rsidRDefault="00F74B9F" w:rsidP="00FF6144">
      <w:pPr>
        <w:rPr>
          <w:b/>
          <w:i/>
          <w:sz w:val="14"/>
        </w:rPr>
      </w:pPr>
    </w:p>
    <w:p w:rsidR="00E578E7" w:rsidRDefault="00220E12" w:rsidP="00800C23">
      <w:pPr>
        <w:rPr>
          <w:sz w:val="28"/>
        </w:rPr>
      </w:pPr>
      <w:r w:rsidRPr="00F20E89">
        <w:rPr>
          <w:b/>
          <w:sz w:val="28"/>
        </w:rPr>
        <w:t>D</w:t>
      </w:r>
      <w:r w:rsidR="004841A6" w:rsidRPr="00F20E89">
        <w:rPr>
          <w:b/>
          <w:sz w:val="28"/>
        </w:rPr>
        <w:t xml:space="preserve">ate: </w:t>
      </w:r>
      <w:r w:rsidR="004841A6" w:rsidRPr="00FF6144">
        <w:rPr>
          <w:sz w:val="28"/>
        </w:rPr>
        <w:t xml:space="preserve"> </w:t>
      </w:r>
      <w:r w:rsidR="00BA15E5">
        <w:rPr>
          <w:sz w:val="28"/>
        </w:rPr>
        <w:t>Wednesday 16</w:t>
      </w:r>
      <w:r w:rsidR="00BA15E5" w:rsidRPr="00BA15E5">
        <w:rPr>
          <w:sz w:val="28"/>
          <w:vertAlign w:val="superscript"/>
        </w:rPr>
        <w:t>th</w:t>
      </w:r>
      <w:r w:rsidR="00BA15E5">
        <w:rPr>
          <w:sz w:val="28"/>
        </w:rPr>
        <w:t xml:space="preserve"> August</w:t>
      </w:r>
      <w:r w:rsidR="00C133B6">
        <w:rPr>
          <w:sz w:val="28"/>
        </w:rPr>
        <w:t xml:space="preserve"> 2017</w:t>
      </w:r>
      <w:r w:rsidR="006C1310">
        <w:rPr>
          <w:sz w:val="28"/>
        </w:rPr>
        <w:t xml:space="preserve">   </w:t>
      </w:r>
      <w:r w:rsidR="004841A6" w:rsidRPr="00F20E89">
        <w:rPr>
          <w:b/>
          <w:sz w:val="28"/>
        </w:rPr>
        <w:t>Time</w:t>
      </w:r>
      <w:r w:rsidR="004841A6" w:rsidRPr="00FF6144">
        <w:rPr>
          <w:sz w:val="28"/>
        </w:rPr>
        <w:t>: 9am -</w:t>
      </w:r>
      <w:r w:rsidR="00B21CC2">
        <w:rPr>
          <w:sz w:val="28"/>
        </w:rPr>
        <w:t xml:space="preserve"> </w:t>
      </w:r>
      <w:r w:rsidR="00C133B6">
        <w:rPr>
          <w:sz w:val="28"/>
        </w:rPr>
        <w:t>3</w:t>
      </w:r>
      <w:r w:rsidR="004841A6" w:rsidRPr="00FF6144">
        <w:rPr>
          <w:sz w:val="28"/>
        </w:rPr>
        <w:t>pm</w:t>
      </w:r>
      <w:r w:rsidR="00F20E89">
        <w:rPr>
          <w:sz w:val="28"/>
        </w:rPr>
        <w:t xml:space="preserve"> </w:t>
      </w:r>
      <w:r w:rsidR="00F74B9F">
        <w:rPr>
          <w:sz w:val="28"/>
        </w:rPr>
        <w:tab/>
      </w:r>
    </w:p>
    <w:p w:rsidR="00E04CD7" w:rsidRDefault="00766D14" w:rsidP="00800C23">
      <w:pPr>
        <w:rPr>
          <w:rFonts w:ascii="Arial" w:hAnsi="Arial" w:cs="Arial"/>
          <w:b/>
          <w:sz w:val="28"/>
          <w:szCs w:val="28"/>
        </w:rPr>
      </w:pPr>
      <w:r w:rsidRPr="00764C81">
        <w:rPr>
          <w:b/>
          <w:color w:val="FF0000"/>
          <w:sz w:val="24"/>
        </w:rPr>
        <w:t>Venue:</w:t>
      </w:r>
      <w:r w:rsidRPr="00764C81">
        <w:rPr>
          <w:color w:val="FF0000"/>
          <w:sz w:val="24"/>
        </w:rPr>
        <w:t xml:space="preserve"> </w:t>
      </w:r>
      <w:r w:rsidR="00BA15E5">
        <w:rPr>
          <w:rFonts w:ascii="Arial" w:hAnsi="Arial" w:cs="Arial"/>
          <w:b/>
          <w:sz w:val="28"/>
          <w:szCs w:val="28"/>
        </w:rPr>
        <w:t>Novotel Hotel, 100 Esplanade Darwin 0800</w:t>
      </w:r>
    </w:p>
    <w:p w:rsidR="00BE40AC" w:rsidRPr="00FF6144" w:rsidRDefault="00800C23" w:rsidP="00800C23"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 w:rsidR="00223D9A">
        <w:rPr>
          <w:sz w:val="24"/>
        </w:rPr>
        <w:t>2</w:t>
      </w:r>
      <w:r w:rsidR="007640D9">
        <w:rPr>
          <w:sz w:val="24"/>
        </w:rPr>
        <w:t>95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  <w:r>
        <w:rPr>
          <w:sz w:val="24"/>
        </w:rPr>
        <w:tab/>
      </w:r>
    </w:p>
    <w:p w:rsidR="00BE40AC" w:rsidRDefault="00BE40AC" w:rsidP="00F74B9F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F74B9F">
        <w:rPr>
          <w:b w:val="0"/>
          <w:sz w:val="22"/>
          <w:szCs w:val="24"/>
          <w:lang w:val="en-US"/>
        </w:rPr>
        <w:t xml:space="preserve">(08) </w:t>
      </w:r>
      <w:r w:rsidRPr="00F74B9F">
        <w:rPr>
          <w:b w:val="0"/>
          <w:sz w:val="22"/>
          <w:szCs w:val="24"/>
          <w:lang w:val="en-US"/>
        </w:rPr>
        <w:t>9271 4200 Fax:</w:t>
      </w:r>
      <w:r w:rsidR="00F74B9F" w:rsidRPr="00F74B9F">
        <w:rPr>
          <w:b w:val="0"/>
          <w:sz w:val="22"/>
          <w:szCs w:val="24"/>
          <w:lang w:val="en-US"/>
        </w:rPr>
        <w:t xml:space="preserve"> (08)</w:t>
      </w:r>
      <w:r w:rsidRPr="00F74B9F">
        <w:rPr>
          <w:b w:val="0"/>
          <w:sz w:val="22"/>
          <w:szCs w:val="24"/>
          <w:lang w:val="en-US"/>
        </w:rPr>
        <w:t xml:space="preserve"> 9271 4211 </w:t>
      </w:r>
    </w:p>
    <w:p w:rsidR="00AA17AB" w:rsidRPr="00EA7F8B" w:rsidRDefault="00AA17AB" w:rsidP="00AA17AB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>Payment MUST be made before the course date. We reserve the right to cancel any seminar which does not receive the minimum number of bookings.</w:t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 w:rsidRPr="00EA7F8B">
        <w:rPr>
          <w:sz w:val="16"/>
        </w:rPr>
        <w:t>J</w:t>
      </w:r>
      <w:r>
        <w:rPr>
          <w:sz w:val="16"/>
        </w:rPr>
        <w:t>P</w:t>
      </w:r>
      <w:r w:rsidRPr="00EA7F8B">
        <w:rPr>
          <w:sz w:val="16"/>
        </w:rPr>
        <w:t xml:space="preserve"> </w:t>
      </w:r>
      <w:r w:rsidR="00CC2429">
        <w:rPr>
          <w:sz w:val="16"/>
        </w:rPr>
        <w:t>DWN16Aug</w:t>
      </w:r>
      <w:bookmarkStart w:id="0" w:name="_GoBack"/>
      <w:bookmarkEnd w:id="0"/>
      <w:r w:rsidR="00C133B6">
        <w:rPr>
          <w:sz w:val="16"/>
        </w:rPr>
        <w:t>17</w:t>
      </w:r>
    </w:p>
    <w:p w:rsidR="00F74B9F" w:rsidRPr="00F74B9F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r w:rsidR="00BE40AC" w:rsidRPr="00F74B9F">
        <w:rPr>
          <w:sz w:val="24"/>
          <w:szCs w:val="24"/>
        </w:rPr>
        <w:t>Name: ___</w:t>
      </w:r>
      <w:r w:rsidRPr="00F74B9F">
        <w:rPr>
          <w:sz w:val="24"/>
          <w:szCs w:val="24"/>
        </w:rPr>
        <w:t>____________________</w:t>
      </w:r>
      <w:r w:rsidR="00ED2525" w:rsidRPr="00F74B9F">
        <w:rPr>
          <w:sz w:val="24"/>
          <w:szCs w:val="24"/>
        </w:rPr>
        <w:tab/>
      </w:r>
      <w:r w:rsidRPr="00F74B9F">
        <w:rPr>
          <w:sz w:val="24"/>
          <w:szCs w:val="24"/>
        </w:rPr>
        <w:t>Attendee Email: _________________</w:t>
      </w:r>
      <w:r w:rsidR="00AA17AB">
        <w:rPr>
          <w:sz w:val="24"/>
          <w:szCs w:val="24"/>
        </w:rPr>
        <w:t>________</w:t>
      </w:r>
      <w:r w:rsidRPr="00F74B9F">
        <w:rPr>
          <w:sz w:val="24"/>
          <w:szCs w:val="24"/>
        </w:rPr>
        <w:t>__</w:t>
      </w:r>
    </w:p>
    <w:p w:rsidR="00BE40AC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</w:r>
      <w:r w:rsidR="00BE40AC" w:rsidRPr="00F74B9F">
        <w:rPr>
          <w:sz w:val="24"/>
          <w:szCs w:val="24"/>
        </w:rPr>
        <w:t>School: __________________________________</w:t>
      </w:r>
    </w:p>
    <w:p w:rsidR="00F52E69" w:rsidRPr="00F74B9F" w:rsidRDefault="00F52E69" w:rsidP="00F7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special dietary requirements?</w:t>
      </w:r>
    </w:p>
    <w:p w:rsidR="00BE40AC" w:rsidRPr="00F74B9F" w:rsidRDefault="00BE40AC" w:rsidP="00BE40AC">
      <w:pPr>
        <w:rPr>
          <w:sz w:val="6"/>
          <w:szCs w:val="24"/>
        </w:rPr>
      </w:pP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</w:t>
      </w:r>
      <w:r w:rsidR="00AA17AB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>cheque or credit card (please circle).</w:t>
      </w:r>
      <w:r w:rsidR="003B4C76" w:rsidRPr="00B21CC2">
        <w:rPr>
          <w:sz w:val="24"/>
          <w:szCs w:val="24"/>
        </w:rPr>
        <w:t xml:space="preserve"> </w:t>
      </w:r>
      <w:r w:rsidRPr="00B21CC2">
        <w:rPr>
          <w:sz w:val="24"/>
          <w:szCs w:val="24"/>
        </w:rPr>
        <w:t xml:space="preserve">Please make cheques payable to the </w:t>
      </w:r>
      <w:r w:rsidRPr="00B21CC2">
        <w:rPr>
          <w:b/>
          <w:bCs/>
          <w:sz w:val="24"/>
          <w:szCs w:val="24"/>
        </w:rPr>
        <w:t xml:space="preserve">International Centre </w:t>
      </w:r>
      <w:r w:rsidR="004F3EE7" w:rsidRPr="00B21CC2">
        <w:rPr>
          <w:b/>
          <w:bCs/>
          <w:sz w:val="24"/>
          <w:szCs w:val="24"/>
        </w:rPr>
        <w:t>for</w:t>
      </w:r>
      <w:r w:rsidRPr="00B21CC2">
        <w:rPr>
          <w:b/>
          <w:bCs/>
          <w:sz w:val="24"/>
          <w:szCs w:val="24"/>
        </w:rPr>
        <w:t xml:space="preserve"> Excellence </w:t>
      </w:r>
      <w:r w:rsidRPr="00B21CC2">
        <w:rPr>
          <w:sz w:val="24"/>
          <w:szCs w:val="24"/>
        </w:rPr>
        <w:t xml:space="preserve">and post to ICE, 19 King William Street, Bayswater </w:t>
      </w:r>
      <w:r w:rsidR="00F74B9F"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6C1310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Name on Credit Card: ________________</w:t>
      </w:r>
      <w:r w:rsidR="006C1310">
        <w:rPr>
          <w:sz w:val="24"/>
          <w:szCs w:val="24"/>
        </w:rPr>
        <w:t>_____________ Amount: ________</w:t>
      </w:r>
    </w:p>
    <w:p w:rsidR="008C10D5" w:rsidRPr="00B21CC2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21CC2" w:rsidSect="00B50033">
      <w:headerReference w:type="default" r:id="rId8"/>
      <w:footerReference w:type="default" r:id="rId9"/>
      <w:pgSz w:w="11906" w:h="16838" w:code="9"/>
      <w:pgMar w:top="720" w:right="720" w:bottom="284" w:left="720" w:header="45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8D" w:rsidRDefault="0038728D">
      <w:r>
        <w:separator/>
      </w:r>
    </w:p>
  </w:endnote>
  <w:endnote w:type="continuationSeparator" w:id="0">
    <w:p w:rsidR="0038728D" w:rsidRDefault="0038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Default="00CC1CB8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8D" w:rsidRDefault="0038728D">
      <w:r>
        <w:separator/>
      </w:r>
    </w:p>
  </w:footnote>
  <w:footnote w:type="continuationSeparator" w:id="0">
    <w:p w:rsidR="0038728D" w:rsidRDefault="0038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7998"/>
    </w:tblGrid>
    <w:tr w:rsidR="00CC1CB8" w:rsidRPr="00FF6144" w:rsidTr="00721F6B">
      <w:tc>
        <w:tcPr>
          <w:tcW w:w="2883" w:type="dxa"/>
        </w:tcPr>
        <w:p w:rsidR="00CC1CB8" w:rsidRDefault="00C133B6">
          <w:pPr>
            <w:pStyle w:val="Header"/>
            <w:spacing w:before="20" w:after="20"/>
            <w:ind w:left="144" w:right="144"/>
          </w:pPr>
          <w:r>
            <w:rPr>
              <w:noProof/>
              <w:lang w:eastAsia="en-AU"/>
            </w:rPr>
            <w:drawing>
              <wp:inline distT="0" distB="0" distL="0" distR="0">
                <wp:extent cx="857250" cy="552450"/>
                <wp:effectExtent l="0" t="0" r="0" b="0"/>
                <wp:docPr id="8" name="Picture 8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1CB8" w:rsidRDefault="00CC1CB8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7998" w:type="dxa"/>
        </w:tcPr>
        <w:p w:rsidR="00F20E89" w:rsidRDefault="00B50033" w:rsidP="00F20E89">
          <w:pPr>
            <w:pStyle w:val="Heading6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sz w:val="52"/>
              <w:szCs w:val="52"/>
              <w:lang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9525</wp:posOffset>
                </wp:positionV>
                <wp:extent cx="1495425" cy="951865"/>
                <wp:effectExtent l="0" t="0" r="9525" b="63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0E89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>Victoria Carlton’s approach to</w:t>
          </w:r>
          <w:r w:rsidR="00F20E89">
            <w:rPr>
              <w:rFonts w:ascii="Times New Roman" w:hAnsi="Times New Roman"/>
              <w:sz w:val="28"/>
              <w:szCs w:val="28"/>
            </w:rPr>
            <w:t>: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CC1CB8" w:rsidRPr="00F20E89" w:rsidRDefault="00F20E89" w:rsidP="00721F6B">
          <w:pPr>
            <w:pStyle w:val="Heading6"/>
            <w:ind w:right="-1583"/>
            <w:rPr>
              <w:rFonts w:ascii="Times New Roman" w:hAnsi="Times New Roman"/>
              <w:sz w:val="52"/>
              <w:szCs w:val="52"/>
            </w:rPr>
          </w:pPr>
          <w:r>
            <w:rPr>
              <w:rFonts w:ascii="Times New Roman" w:hAnsi="Times New Roman"/>
              <w:sz w:val="52"/>
              <w:szCs w:val="52"/>
            </w:rPr>
            <w:t xml:space="preserve"> 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 xml:space="preserve">JOLLY </w:t>
          </w:r>
          <w:r w:rsidRPr="00F20E89">
            <w:rPr>
              <w:rFonts w:ascii="Times New Roman" w:hAnsi="Times New Roman"/>
              <w:sz w:val="52"/>
              <w:szCs w:val="52"/>
            </w:rPr>
            <w:t>P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>HONICS</w:t>
          </w:r>
        </w:p>
        <w:p w:rsidR="00CC1CB8" w:rsidRPr="00F20E89" w:rsidRDefault="00F20E89" w:rsidP="00F20E89">
          <w:pPr>
            <w:rPr>
              <w:i/>
              <w:sz w:val="32"/>
              <w:szCs w:val="32"/>
            </w:rPr>
          </w:pPr>
          <w:r>
            <w:rPr>
              <w:sz w:val="24"/>
              <w:szCs w:val="32"/>
            </w:rPr>
            <w:t xml:space="preserve">      </w:t>
          </w:r>
          <w:r w:rsidR="00CC1CB8" w:rsidRPr="00F20E89">
            <w:rPr>
              <w:i/>
              <w:sz w:val="24"/>
              <w:szCs w:val="32"/>
            </w:rPr>
            <w:t>Professional Development for Teachers</w:t>
          </w:r>
        </w:p>
      </w:tc>
    </w:tr>
  </w:tbl>
  <w:p w:rsidR="00CC1CB8" w:rsidRDefault="00CC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141AB"/>
    <w:rsid w:val="000171E5"/>
    <w:rsid w:val="00056EEF"/>
    <w:rsid w:val="0006696E"/>
    <w:rsid w:val="00074863"/>
    <w:rsid w:val="00095A33"/>
    <w:rsid w:val="000B17D7"/>
    <w:rsid w:val="000B79EB"/>
    <w:rsid w:val="000E6828"/>
    <w:rsid w:val="000F03DE"/>
    <w:rsid w:val="000F16CB"/>
    <w:rsid w:val="001042F7"/>
    <w:rsid w:val="0011689C"/>
    <w:rsid w:val="00144EFF"/>
    <w:rsid w:val="00185BD7"/>
    <w:rsid w:val="001A452A"/>
    <w:rsid w:val="001B1300"/>
    <w:rsid w:val="001C1EF2"/>
    <w:rsid w:val="001C2338"/>
    <w:rsid w:val="001C36A0"/>
    <w:rsid w:val="00220E12"/>
    <w:rsid w:val="00223D9A"/>
    <w:rsid w:val="00230B4B"/>
    <w:rsid w:val="00247303"/>
    <w:rsid w:val="00287E17"/>
    <w:rsid w:val="002C63F1"/>
    <w:rsid w:val="002D6775"/>
    <w:rsid w:val="002D704F"/>
    <w:rsid w:val="002E4FDC"/>
    <w:rsid w:val="00302541"/>
    <w:rsid w:val="00341E04"/>
    <w:rsid w:val="00355352"/>
    <w:rsid w:val="00360B47"/>
    <w:rsid w:val="0038728D"/>
    <w:rsid w:val="003B4C76"/>
    <w:rsid w:val="003D19E0"/>
    <w:rsid w:val="003F586D"/>
    <w:rsid w:val="0040307E"/>
    <w:rsid w:val="004077CB"/>
    <w:rsid w:val="00411868"/>
    <w:rsid w:val="00416B00"/>
    <w:rsid w:val="00465E7A"/>
    <w:rsid w:val="00476C8C"/>
    <w:rsid w:val="004841A6"/>
    <w:rsid w:val="00487FC5"/>
    <w:rsid w:val="004B6466"/>
    <w:rsid w:val="004C23C7"/>
    <w:rsid w:val="004C5C6D"/>
    <w:rsid w:val="004C5CC5"/>
    <w:rsid w:val="004E1E4A"/>
    <w:rsid w:val="004F3EE7"/>
    <w:rsid w:val="0052614D"/>
    <w:rsid w:val="00570729"/>
    <w:rsid w:val="00584D42"/>
    <w:rsid w:val="00590119"/>
    <w:rsid w:val="005C5376"/>
    <w:rsid w:val="00607EDC"/>
    <w:rsid w:val="00615DA8"/>
    <w:rsid w:val="00624489"/>
    <w:rsid w:val="0063332D"/>
    <w:rsid w:val="00634E51"/>
    <w:rsid w:val="0063650D"/>
    <w:rsid w:val="006542C8"/>
    <w:rsid w:val="00677DE3"/>
    <w:rsid w:val="006A6F34"/>
    <w:rsid w:val="006C1310"/>
    <w:rsid w:val="006F7C96"/>
    <w:rsid w:val="00721F6B"/>
    <w:rsid w:val="007640D9"/>
    <w:rsid w:val="00764C81"/>
    <w:rsid w:val="00766D14"/>
    <w:rsid w:val="00773A5D"/>
    <w:rsid w:val="0078288F"/>
    <w:rsid w:val="007A6DF4"/>
    <w:rsid w:val="007A71D6"/>
    <w:rsid w:val="007D4B64"/>
    <w:rsid w:val="007D74A8"/>
    <w:rsid w:val="007E2A02"/>
    <w:rsid w:val="007F136F"/>
    <w:rsid w:val="00800C23"/>
    <w:rsid w:val="00801235"/>
    <w:rsid w:val="00810453"/>
    <w:rsid w:val="00842418"/>
    <w:rsid w:val="00852970"/>
    <w:rsid w:val="00864332"/>
    <w:rsid w:val="008C10D5"/>
    <w:rsid w:val="009333EA"/>
    <w:rsid w:val="00963AC4"/>
    <w:rsid w:val="009A5F6F"/>
    <w:rsid w:val="009D08FF"/>
    <w:rsid w:val="009D351E"/>
    <w:rsid w:val="00A74D14"/>
    <w:rsid w:val="00A7512C"/>
    <w:rsid w:val="00A95F49"/>
    <w:rsid w:val="00AA17AB"/>
    <w:rsid w:val="00AB0634"/>
    <w:rsid w:val="00AB4FDD"/>
    <w:rsid w:val="00AC7A7F"/>
    <w:rsid w:val="00AD2346"/>
    <w:rsid w:val="00AE1F54"/>
    <w:rsid w:val="00AE7D00"/>
    <w:rsid w:val="00B00F55"/>
    <w:rsid w:val="00B21CC2"/>
    <w:rsid w:val="00B25516"/>
    <w:rsid w:val="00B4030E"/>
    <w:rsid w:val="00B458A9"/>
    <w:rsid w:val="00B50033"/>
    <w:rsid w:val="00B74E87"/>
    <w:rsid w:val="00B843E7"/>
    <w:rsid w:val="00B87E22"/>
    <w:rsid w:val="00B906E1"/>
    <w:rsid w:val="00BA15E5"/>
    <w:rsid w:val="00BA54E5"/>
    <w:rsid w:val="00BC2468"/>
    <w:rsid w:val="00BE40AC"/>
    <w:rsid w:val="00BF3208"/>
    <w:rsid w:val="00C133B6"/>
    <w:rsid w:val="00C17727"/>
    <w:rsid w:val="00C47EF0"/>
    <w:rsid w:val="00C534C3"/>
    <w:rsid w:val="00C74C61"/>
    <w:rsid w:val="00C840CC"/>
    <w:rsid w:val="00C872C9"/>
    <w:rsid w:val="00C93C7A"/>
    <w:rsid w:val="00CB5B85"/>
    <w:rsid w:val="00CB70CE"/>
    <w:rsid w:val="00CC1CB8"/>
    <w:rsid w:val="00CC2429"/>
    <w:rsid w:val="00CD1067"/>
    <w:rsid w:val="00D11E56"/>
    <w:rsid w:val="00D2041D"/>
    <w:rsid w:val="00D24714"/>
    <w:rsid w:val="00D339FF"/>
    <w:rsid w:val="00D37103"/>
    <w:rsid w:val="00D40060"/>
    <w:rsid w:val="00D44711"/>
    <w:rsid w:val="00D56081"/>
    <w:rsid w:val="00D755DA"/>
    <w:rsid w:val="00DB3B75"/>
    <w:rsid w:val="00DB452F"/>
    <w:rsid w:val="00DF0011"/>
    <w:rsid w:val="00E04CD7"/>
    <w:rsid w:val="00E15F1B"/>
    <w:rsid w:val="00E578E7"/>
    <w:rsid w:val="00E71579"/>
    <w:rsid w:val="00E84599"/>
    <w:rsid w:val="00EC5C27"/>
    <w:rsid w:val="00ED2525"/>
    <w:rsid w:val="00ED2F78"/>
    <w:rsid w:val="00F134FC"/>
    <w:rsid w:val="00F17D83"/>
    <w:rsid w:val="00F20E89"/>
    <w:rsid w:val="00F52E69"/>
    <w:rsid w:val="00F61AD3"/>
    <w:rsid w:val="00F74B9F"/>
    <w:rsid w:val="00F85572"/>
    <w:rsid w:val="00F9131E"/>
    <w:rsid w:val="00F9431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D59F121"/>
  <w15:chartTrackingRefBased/>
  <w15:docId w15:val="{492F5DFB-2B3E-4D14-B211-DACEEB7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2380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2</cp:revision>
  <cp:lastPrinted>2013-12-04T04:21:00Z</cp:lastPrinted>
  <dcterms:created xsi:type="dcterms:W3CDTF">2017-03-13T05:25:00Z</dcterms:created>
  <dcterms:modified xsi:type="dcterms:W3CDTF">2017-03-13T05:25:00Z</dcterms:modified>
</cp:coreProperties>
</file>