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2" w:rsidRPr="00C5327C" w:rsidRDefault="001F067E" w:rsidP="00C5327C">
      <w:pPr>
        <w:pStyle w:val="Heading1"/>
        <w:jc w:val="left"/>
        <w:rPr>
          <w:rFonts w:ascii="Verdana" w:hAnsi="Verdana"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-143510</wp:posOffset>
            </wp:positionV>
            <wp:extent cx="2234565" cy="1489710"/>
            <wp:effectExtent l="0" t="0" r="0" b="0"/>
            <wp:wrapSquare wrapText="bothSides"/>
            <wp:docPr id="4" name="Picture 4" descr="C:\Users\victo\Pictures\WRITING PROGRAM\un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\Pictures\WRITING PROGRAM\unhap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i/>
          <w:sz w:val="28"/>
          <w:szCs w:val="28"/>
        </w:rPr>
        <w:t>Many children HATE writing and will do ANYTHING to avoid it-including making your classroom a battlefield!</w:t>
      </w:r>
    </w:p>
    <w:p w:rsidR="00CD1A72" w:rsidRPr="008D0A85" w:rsidRDefault="00CD1A72" w:rsidP="00CD1A72">
      <w:pPr>
        <w:rPr>
          <w:rFonts w:ascii="Verdana" w:hAnsi="Verdana"/>
          <w:i/>
          <w:sz w:val="8"/>
          <w:szCs w:val="28"/>
        </w:rPr>
      </w:pPr>
    </w:p>
    <w:p w:rsidR="00CD1A72" w:rsidRPr="00C5327C" w:rsidRDefault="00CD1A72" w:rsidP="00CD1A72">
      <w:pPr>
        <w:rPr>
          <w:rFonts w:ascii="Verdana" w:hAnsi="Verdana"/>
          <w:i/>
          <w:sz w:val="28"/>
          <w:szCs w:val="28"/>
        </w:rPr>
      </w:pPr>
      <w:r w:rsidRPr="00C5327C">
        <w:rPr>
          <w:rFonts w:ascii="Verdana" w:hAnsi="Verdana"/>
          <w:i/>
          <w:sz w:val="28"/>
          <w:szCs w:val="28"/>
        </w:rPr>
        <w:t>Discover WHY reluctant writers hate writing and WHAT YOU CAN DO ABOUT IT!</w:t>
      </w:r>
    </w:p>
    <w:p w:rsidR="00CD1A72" w:rsidRPr="008D0A85" w:rsidRDefault="00CD1A72" w:rsidP="00CD1A72">
      <w:pPr>
        <w:rPr>
          <w:rFonts w:ascii="Verdana" w:hAnsi="Verdana"/>
          <w:sz w:val="10"/>
        </w:rPr>
      </w:pPr>
    </w:p>
    <w:p w:rsidR="00CD1A72" w:rsidRPr="00C5327C" w:rsidRDefault="001F067E" w:rsidP="00CD1A7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656590</wp:posOffset>
            </wp:positionV>
            <wp:extent cx="2502535" cy="2502535"/>
            <wp:effectExtent l="0" t="0" r="0" b="0"/>
            <wp:wrapSquare wrapText="bothSides"/>
            <wp:docPr id="3" name="Picture 3" descr="cont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b/>
          <w:i/>
          <w:sz w:val="28"/>
          <w:szCs w:val="28"/>
        </w:rPr>
        <w:t>EMPOWER YOUR CHILDREN TO BECOME COMPETENT. CONFIDENT WRITERS WHO ENJOY THE PROCESS.</w:t>
      </w:r>
    </w:p>
    <w:p w:rsidR="00CD1A72" w:rsidRPr="007F1780" w:rsidRDefault="00CD1A72" w:rsidP="00CD1A72">
      <w:pPr>
        <w:rPr>
          <w:rFonts w:ascii="Verdana" w:hAnsi="Verdana"/>
          <w:sz w:val="14"/>
          <w:szCs w:val="28"/>
        </w:rPr>
      </w:pPr>
    </w:p>
    <w:p w:rsidR="00CD1A72" w:rsidRDefault="00A1130A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D</w:t>
      </w:r>
      <w:r w:rsidR="00CD1A72" w:rsidRPr="00C5327C">
        <w:rPr>
          <w:rFonts w:ascii="Verdana" w:hAnsi="Verdana"/>
          <w:sz w:val="28"/>
          <w:szCs w:val="28"/>
        </w:rPr>
        <w:t>iscover CREATIVE, CHILD-</w:t>
      </w:r>
      <w:r w:rsidR="003F2CED">
        <w:rPr>
          <w:rFonts w:ascii="Verdana" w:hAnsi="Verdana"/>
          <w:sz w:val="28"/>
          <w:szCs w:val="28"/>
        </w:rPr>
        <w:t xml:space="preserve"> F</w:t>
      </w:r>
      <w:r w:rsidR="00CD1A72" w:rsidRPr="00C5327C">
        <w:rPr>
          <w:rFonts w:ascii="Verdana" w:hAnsi="Verdana"/>
          <w:sz w:val="28"/>
          <w:szCs w:val="28"/>
        </w:rPr>
        <w:t>RIENDLY and ENJOYABLE ways to empower your young writers.</w:t>
      </w:r>
    </w:p>
    <w:p w:rsidR="00C16978" w:rsidRPr="00C5327C" w:rsidRDefault="00C16978" w:rsidP="00C16978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use “right-brain” methods to stimulate and revitalise writing.</w:t>
      </w:r>
      <w:r>
        <w:rPr>
          <w:rFonts w:ascii="Verdana" w:hAnsi="Verdana"/>
          <w:sz w:val="28"/>
          <w:szCs w:val="28"/>
        </w:rPr>
        <w:t xml:space="preserve"> Try out our unique MIND JOURNEYS approach!</w:t>
      </w:r>
    </w:p>
    <w:p w:rsidR="00B54BA4" w:rsidRPr="007F1780" w:rsidRDefault="00B54BA4" w:rsidP="00B54BA4">
      <w:pPr>
        <w:ind w:left="720"/>
        <w:rPr>
          <w:rFonts w:ascii="Verdana" w:hAnsi="Verdana"/>
          <w:sz w:val="14"/>
          <w:szCs w:val="28"/>
        </w:rPr>
      </w:pPr>
    </w:p>
    <w:p w:rsidR="00B54BA4" w:rsidRPr="00C5327C" w:rsidRDefault="00B54BA4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Apply knowledge about the 8 intelligences to the writing process.</w:t>
      </w:r>
    </w:p>
    <w:p w:rsidR="00C27556" w:rsidRPr="007F1780" w:rsidRDefault="00C27556" w:rsidP="00CD1A72">
      <w:pPr>
        <w:rPr>
          <w:rFonts w:ascii="Verdana" w:hAnsi="Verdana"/>
          <w:sz w:val="14"/>
          <w:szCs w:val="28"/>
        </w:rPr>
      </w:pPr>
    </w:p>
    <w:p w:rsidR="00C27556" w:rsidRPr="00C5327C" w:rsidRDefault="00C27556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teach students the 7 steps to effective writing.</w:t>
      </w:r>
    </w:p>
    <w:p w:rsidR="00DD2567" w:rsidRPr="007F1780" w:rsidRDefault="00DD2567" w:rsidP="00DD2567">
      <w:pPr>
        <w:pStyle w:val="ListParagraph"/>
        <w:rPr>
          <w:rFonts w:ascii="Verdana" w:hAnsi="Verdana"/>
          <w:sz w:val="2"/>
          <w:szCs w:val="28"/>
        </w:rPr>
      </w:pPr>
    </w:p>
    <w:p w:rsidR="00DD2567" w:rsidRPr="008D0A85" w:rsidRDefault="00DD2567" w:rsidP="00CD1A72">
      <w:pPr>
        <w:rPr>
          <w:rFonts w:ascii="Verdana" w:hAnsi="Verdana"/>
          <w:b/>
          <w:sz w:val="14"/>
          <w:szCs w:val="28"/>
        </w:rPr>
      </w:pPr>
    </w:p>
    <w:p w:rsidR="00CD1A72" w:rsidRPr="00C5327C" w:rsidRDefault="00CD1A72" w:rsidP="00F272AA">
      <w:pPr>
        <w:shd w:val="clear" w:color="auto" w:fill="D9D9D9"/>
        <w:rPr>
          <w:rFonts w:ascii="Verdana" w:hAnsi="Verdana"/>
          <w:b/>
          <w:szCs w:val="28"/>
        </w:rPr>
      </w:pPr>
      <w:r w:rsidRPr="00C5327C">
        <w:rPr>
          <w:rFonts w:ascii="Verdana" w:hAnsi="Verdana"/>
          <w:b/>
          <w:szCs w:val="28"/>
        </w:rPr>
        <w:t>This workshop will leave you energised, revitalised and enthusiastic to begin a new approach to writing!</w:t>
      </w:r>
      <w:r w:rsidR="00A1130A" w:rsidRPr="00C5327C">
        <w:rPr>
          <w:rFonts w:ascii="Verdana" w:hAnsi="Verdana"/>
          <w:b/>
          <w:szCs w:val="28"/>
        </w:rPr>
        <w:t xml:space="preserve"> </w:t>
      </w:r>
      <w:r w:rsidRPr="00C5327C">
        <w:rPr>
          <w:rFonts w:ascii="Verdana" w:hAnsi="Verdana"/>
          <w:b/>
          <w:szCs w:val="28"/>
        </w:rPr>
        <w:t>We have trialled these strategies for more than 10 years and know they work!</w:t>
      </w:r>
    </w:p>
    <w:p w:rsidR="00DD2567" w:rsidRPr="007F1780" w:rsidRDefault="00DD2567" w:rsidP="00DD2567">
      <w:pPr>
        <w:rPr>
          <w:rFonts w:ascii="Verdana" w:hAnsi="Verdana"/>
          <w:b/>
          <w:i/>
          <w:sz w:val="16"/>
        </w:rPr>
      </w:pPr>
    </w:p>
    <w:p w:rsidR="00C16978" w:rsidRPr="001F067E" w:rsidRDefault="00DD2567" w:rsidP="00A1130A">
      <w:pPr>
        <w:rPr>
          <w:rFonts w:ascii="Verdana" w:hAnsi="Verdana"/>
          <w:b/>
          <w:i/>
          <w:color w:val="00B0F0"/>
        </w:rPr>
      </w:pPr>
      <w:r w:rsidRPr="001F067E">
        <w:rPr>
          <w:rFonts w:ascii="Verdana" w:hAnsi="Verdana"/>
          <w:b/>
          <w:i/>
          <w:color w:val="00B0F0"/>
        </w:rPr>
        <w:t>Attending teachers will r</w:t>
      </w:r>
      <w:bookmarkStart w:id="0" w:name="_GoBack"/>
      <w:bookmarkEnd w:id="0"/>
      <w:r w:rsidRPr="001F067E">
        <w:rPr>
          <w:rFonts w:ascii="Verdana" w:hAnsi="Verdana"/>
          <w:b/>
          <w:i/>
          <w:color w:val="00B0F0"/>
        </w:rPr>
        <w:t xml:space="preserve">eceive </w:t>
      </w:r>
      <w:r w:rsidR="00C16978" w:rsidRPr="001F067E">
        <w:rPr>
          <w:rFonts w:ascii="Verdana" w:hAnsi="Verdana"/>
          <w:b/>
          <w:i/>
          <w:color w:val="00B0F0"/>
        </w:rPr>
        <w:t>a copy of Victoria’s new book: MIND JOURNEYS, list</w:t>
      </w:r>
      <w:r w:rsidRPr="001F067E">
        <w:rPr>
          <w:rFonts w:ascii="Verdana" w:hAnsi="Verdana"/>
          <w:b/>
          <w:i/>
          <w:color w:val="00B0F0"/>
        </w:rPr>
        <w:t xml:space="preserve"> of suitable literature to </w:t>
      </w:r>
      <w:r w:rsidR="00C5327C" w:rsidRPr="001F067E">
        <w:rPr>
          <w:rFonts w:ascii="Verdana" w:hAnsi="Verdana"/>
          <w:b/>
          <w:i/>
          <w:color w:val="00B0F0"/>
        </w:rPr>
        <w:t>provide models for writing, a set of writing affirmat</w:t>
      </w:r>
      <w:r w:rsidR="00C16978" w:rsidRPr="001F067E">
        <w:rPr>
          <w:rFonts w:ascii="Verdana" w:hAnsi="Verdana"/>
          <w:b/>
          <w:i/>
          <w:color w:val="00B0F0"/>
        </w:rPr>
        <w:t>ions, a set of writing starters and 20 writing and associated vocabulary motivation cards</w:t>
      </w:r>
      <w:r w:rsidR="001F067E" w:rsidRPr="001F067E">
        <w:rPr>
          <w:rFonts w:ascii="Verdana" w:hAnsi="Verdana"/>
          <w:b/>
          <w:i/>
          <w:color w:val="00B0F0"/>
        </w:rPr>
        <w:t>.</w:t>
      </w:r>
    </w:p>
    <w:p w:rsidR="00A1130A" w:rsidRDefault="00C5327C" w:rsidP="00A1130A">
      <w:pPr>
        <w:rPr>
          <w:rFonts w:ascii="Verdana" w:hAnsi="Verdana"/>
          <w:i/>
          <w:szCs w:val="28"/>
        </w:rPr>
      </w:pPr>
      <w:r>
        <w:rPr>
          <w:rFonts w:ascii="Verdana" w:hAnsi="Verdana"/>
          <w:b/>
          <w:i/>
        </w:rPr>
        <w:t>Who should attend?</w:t>
      </w:r>
      <w:r w:rsidR="00DD2567" w:rsidRPr="00C5327C">
        <w:rPr>
          <w:rFonts w:ascii="Verdana" w:hAnsi="Verdana"/>
          <w:b/>
          <w:i/>
        </w:rPr>
        <w:t xml:space="preserve"> </w:t>
      </w:r>
      <w:r w:rsidR="00B54BA4" w:rsidRPr="00C5327C">
        <w:rPr>
          <w:rFonts w:ascii="Verdana" w:hAnsi="Verdana"/>
          <w:i/>
          <w:szCs w:val="28"/>
        </w:rPr>
        <w:t xml:space="preserve">This workshop is suitable </w:t>
      </w:r>
      <w:r>
        <w:rPr>
          <w:rFonts w:ascii="Verdana" w:hAnsi="Verdana"/>
          <w:i/>
          <w:szCs w:val="28"/>
        </w:rPr>
        <w:t>for educators of students aged 6</w:t>
      </w:r>
      <w:r w:rsidR="00B54BA4" w:rsidRPr="00C5327C">
        <w:rPr>
          <w:rFonts w:ascii="Verdana" w:hAnsi="Verdana"/>
          <w:i/>
          <w:szCs w:val="28"/>
        </w:rPr>
        <w:t>-1</w:t>
      </w:r>
      <w:r w:rsidR="00A1130A" w:rsidRPr="00C5327C">
        <w:rPr>
          <w:rFonts w:ascii="Verdana" w:hAnsi="Verdana"/>
          <w:i/>
          <w:szCs w:val="28"/>
        </w:rPr>
        <w:t>3</w:t>
      </w:r>
      <w:r w:rsidR="00516DF1">
        <w:rPr>
          <w:rFonts w:ascii="Verdana" w:hAnsi="Verdana"/>
          <w:i/>
          <w:szCs w:val="28"/>
        </w:rPr>
        <w:t xml:space="preserve"> </w:t>
      </w:r>
    </w:p>
    <w:p w:rsidR="00EE3CA9" w:rsidRPr="002119E5" w:rsidRDefault="00EE3CA9" w:rsidP="00EE3CA9">
      <w:pPr>
        <w:rPr>
          <w:rFonts w:ascii="Comic Sans MS" w:hAnsi="Comic Sans MS"/>
          <w:b/>
        </w:rPr>
      </w:pPr>
      <w:r w:rsidRPr="00EE3CA9">
        <w:rPr>
          <w:rFonts w:ascii="Comic Sans MS" w:hAnsi="Comic Sans MS"/>
          <w:b/>
        </w:rPr>
        <w:t>Venue</w:t>
      </w:r>
      <w:r w:rsidRPr="00EE3CA9">
        <w:rPr>
          <w:rFonts w:ascii="Comic Sans MS" w:hAnsi="Comic Sans MS"/>
        </w:rPr>
        <w:t>: 19 King William St. Bayswater</w:t>
      </w:r>
      <w:r w:rsidR="001F067E">
        <w:rPr>
          <w:rFonts w:ascii="Comic Sans MS" w:hAnsi="Comic Sans MS"/>
        </w:rPr>
        <w:t xml:space="preserve">  </w:t>
      </w:r>
      <w:r w:rsidR="00880D7E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</w:t>
      </w:r>
      <w:r w:rsidR="00880D7E">
        <w:rPr>
          <w:rFonts w:ascii="Comic Sans MS" w:hAnsi="Comic Sans MS"/>
          <w:b/>
        </w:rPr>
        <w:t xml:space="preserve">Wednesday </w:t>
      </w:r>
      <w:r w:rsidR="002E3407">
        <w:rPr>
          <w:rFonts w:ascii="Comic Sans MS" w:hAnsi="Comic Sans MS"/>
          <w:b/>
        </w:rPr>
        <w:t>30</w:t>
      </w:r>
      <w:r w:rsidR="002E3407" w:rsidRPr="002E3407">
        <w:rPr>
          <w:rFonts w:ascii="Comic Sans MS" w:hAnsi="Comic Sans MS"/>
          <w:b/>
          <w:vertAlign w:val="superscript"/>
        </w:rPr>
        <w:t>th</w:t>
      </w:r>
      <w:r w:rsidR="002E3407">
        <w:rPr>
          <w:rFonts w:ascii="Comic Sans MS" w:hAnsi="Comic Sans MS"/>
          <w:b/>
        </w:rPr>
        <w:t xml:space="preserve"> August</w:t>
      </w:r>
      <w:r w:rsidR="00880D7E">
        <w:rPr>
          <w:rFonts w:ascii="Comic Sans MS" w:hAnsi="Comic Sans MS"/>
          <w:b/>
        </w:rPr>
        <w:t xml:space="preserve"> </w:t>
      </w:r>
      <w:r w:rsidR="00B3131A">
        <w:rPr>
          <w:rFonts w:ascii="Comic Sans MS" w:hAnsi="Comic Sans MS"/>
          <w:b/>
        </w:rPr>
        <w:t>2017</w:t>
      </w:r>
      <w:r w:rsidR="001F067E">
        <w:rPr>
          <w:rFonts w:ascii="Comic Sans MS" w:hAnsi="Comic Sans MS"/>
          <w:b/>
        </w:rPr>
        <w:t xml:space="preserve"> </w:t>
      </w:r>
      <w:r w:rsidRPr="00EE3CA9">
        <w:rPr>
          <w:rFonts w:ascii="Comic Sans MS" w:hAnsi="Comic Sans MS"/>
        </w:rPr>
        <w:t xml:space="preserve"> 9:</w:t>
      </w:r>
      <w:r w:rsidR="002119E5">
        <w:rPr>
          <w:rFonts w:ascii="Comic Sans MS" w:hAnsi="Comic Sans MS"/>
        </w:rPr>
        <w:t xml:space="preserve">00 </w:t>
      </w:r>
      <w:r w:rsidRPr="00EE3CA9">
        <w:rPr>
          <w:rFonts w:ascii="Comic Sans MS" w:hAnsi="Comic Sans MS"/>
        </w:rPr>
        <w:t>am to 3:</w:t>
      </w:r>
      <w:r w:rsidR="001F067E">
        <w:rPr>
          <w:rFonts w:ascii="Comic Sans MS" w:hAnsi="Comic Sans MS"/>
        </w:rPr>
        <w:t xml:space="preserve">00pm   </w:t>
      </w:r>
      <w:r w:rsidRPr="00EE3CA9">
        <w:rPr>
          <w:rFonts w:ascii="Comic Sans MS" w:hAnsi="Comic Sans MS"/>
          <w:b/>
        </w:rPr>
        <w:t xml:space="preserve">Investment: </w:t>
      </w:r>
      <w:r w:rsidRPr="00EE3CA9">
        <w:rPr>
          <w:rFonts w:ascii="Comic Sans MS" w:hAnsi="Comic Sans MS"/>
        </w:rPr>
        <w:t>$2</w:t>
      </w:r>
      <w:r w:rsidR="008D0A85">
        <w:rPr>
          <w:rFonts w:ascii="Comic Sans MS" w:hAnsi="Comic Sans MS"/>
        </w:rPr>
        <w:t>80</w:t>
      </w:r>
      <w:r w:rsidRPr="00EE3CA9">
        <w:rPr>
          <w:rFonts w:ascii="Comic Sans MS" w:hAnsi="Comic Sans MS"/>
        </w:rPr>
        <w:t xml:space="preserve"> (includes GST) Full notes, Lunch and </w:t>
      </w:r>
      <w:r w:rsidR="001F067E">
        <w:rPr>
          <w:rFonts w:ascii="Comic Sans MS" w:hAnsi="Comic Sans MS"/>
        </w:rPr>
        <w:t>Morning</w:t>
      </w:r>
      <w:r w:rsidRPr="00EE3CA9">
        <w:rPr>
          <w:rFonts w:ascii="Comic Sans MS" w:hAnsi="Comic Sans MS"/>
        </w:rPr>
        <w:t xml:space="preserve"> tea provided. </w:t>
      </w:r>
    </w:p>
    <w:p w:rsidR="00CB2039" w:rsidRPr="00CB2039" w:rsidRDefault="00CB2039" w:rsidP="00CB2039">
      <w:pPr>
        <w:rPr>
          <w:rFonts w:ascii="Comic Sans MS" w:hAnsi="Comic Sans MS"/>
          <w:sz w:val="10"/>
        </w:rPr>
      </w:pP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Places are limited for this seminar so please ring or fax your details to ICE as soon as possible.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Phone: 9271 4200 Fax: 9271 4211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4"/>
          <w:szCs w:val="20"/>
          <w:lang w:val="en-US"/>
        </w:rPr>
      </w:pPr>
      <w:r w:rsidRPr="00CB2039">
        <w:rPr>
          <w:rFonts w:ascii="Comic Sans MS" w:hAnsi="Comic Sans MS"/>
          <w:i/>
          <w:sz w:val="18"/>
          <w:szCs w:val="20"/>
          <w:lang w:val="en-US"/>
        </w:rPr>
        <w:t xml:space="preserve">We reserve the right to cancel any seminar which does not receive the minimum number of bookings. </w:t>
      </w:r>
      <w:r w:rsidRPr="00CB2039">
        <w:rPr>
          <w:rFonts w:ascii="Comic Sans MS" w:hAnsi="Comic Sans MS"/>
          <w:i/>
          <w:sz w:val="18"/>
          <w:szCs w:val="20"/>
          <w:lang w:val="en-US"/>
        </w:rPr>
        <w:br/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Name: ___________________  Mobile No: ______________</w:t>
      </w:r>
      <w:r w:rsidR="00B75C60">
        <w:rPr>
          <w:rFonts w:ascii="Comic Sans MS" w:hAnsi="Comic Sans MS"/>
          <w:sz w:val="20"/>
          <w:szCs w:val="20"/>
        </w:rPr>
        <w:t>____________</w:t>
      </w:r>
      <w:r w:rsidRPr="00CB2039">
        <w:rPr>
          <w:rFonts w:ascii="Comic Sans MS" w:hAnsi="Comic Sans MS"/>
          <w:sz w:val="20"/>
          <w:szCs w:val="20"/>
        </w:rPr>
        <w:t xml:space="preserve">   DATE: </w:t>
      </w:r>
      <w:r w:rsidR="00B75C60">
        <w:rPr>
          <w:rFonts w:ascii="Comic Sans MS" w:hAnsi="Comic Sans MS"/>
          <w:sz w:val="20"/>
          <w:szCs w:val="20"/>
        </w:rPr>
        <w:t xml:space="preserve"> </w:t>
      </w:r>
      <w:r w:rsidR="008D0A85">
        <w:rPr>
          <w:rFonts w:ascii="Comic Sans MS" w:hAnsi="Comic Sans MS"/>
          <w:sz w:val="20"/>
          <w:szCs w:val="20"/>
        </w:rPr>
        <w:t>AKCW</w:t>
      </w:r>
      <w:r w:rsidR="00A77D41">
        <w:rPr>
          <w:rFonts w:ascii="Comic Sans MS" w:hAnsi="Comic Sans MS"/>
          <w:sz w:val="20"/>
          <w:szCs w:val="20"/>
        </w:rPr>
        <w:t xml:space="preserve"> PER</w:t>
      </w:r>
      <w:r w:rsidR="008D0A85">
        <w:rPr>
          <w:rFonts w:ascii="Comic Sans MS" w:hAnsi="Comic Sans MS"/>
          <w:sz w:val="20"/>
          <w:szCs w:val="20"/>
        </w:rPr>
        <w:t xml:space="preserve"> </w:t>
      </w:r>
      <w:r w:rsidR="002E3407">
        <w:rPr>
          <w:rFonts w:ascii="Comic Sans MS" w:hAnsi="Comic Sans MS"/>
          <w:sz w:val="20"/>
          <w:szCs w:val="20"/>
        </w:rPr>
        <w:t>30Aug</w:t>
      </w:r>
      <w:r w:rsidR="008D0A85">
        <w:rPr>
          <w:rFonts w:ascii="Comic Sans MS" w:hAnsi="Comic Sans MS"/>
          <w:sz w:val="20"/>
          <w:szCs w:val="20"/>
        </w:rPr>
        <w:t>17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School: ___________________________  Special dietary requirements?______________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Payment form: </w:t>
      </w:r>
      <w:r w:rsidR="00B75C60">
        <w:rPr>
          <w:rFonts w:ascii="Comic Sans MS" w:hAnsi="Comic Sans MS"/>
          <w:sz w:val="20"/>
          <w:szCs w:val="20"/>
        </w:rPr>
        <w:t xml:space="preserve">EFT, </w:t>
      </w:r>
      <w:r w:rsidRPr="00CB2039">
        <w:rPr>
          <w:rFonts w:ascii="Comic Sans MS" w:hAnsi="Comic Sans MS"/>
          <w:sz w:val="20"/>
          <w:szCs w:val="20"/>
        </w:rPr>
        <w:t xml:space="preserve">cheque or credit card (please circle). </w:t>
      </w:r>
      <w:r w:rsidRPr="00CB2039">
        <w:rPr>
          <w:rFonts w:ascii="Comic Sans MS" w:hAnsi="Comic Sans MS"/>
          <w:sz w:val="20"/>
          <w:szCs w:val="20"/>
        </w:rPr>
        <w:br/>
        <w:t xml:space="preserve">Please make cheques payable to the </w:t>
      </w:r>
      <w:r w:rsidRPr="00CB2039">
        <w:rPr>
          <w:rFonts w:ascii="Comic Sans MS" w:hAnsi="Comic Sans MS"/>
          <w:b/>
          <w:bCs/>
          <w:sz w:val="20"/>
          <w:szCs w:val="20"/>
        </w:rPr>
        <w:t xml:space="preserve">International Centre for Excellence </w:t>
      </w:r>
      <w:r w:rsidRPr="00CB2039">
        <w:rPr>
          <w:rFonts w:ascii="Comic Sans MS" w:hAnsi="Comic Sans MS"/>
          <w:sz w:val="20"/>
          <w:szCs w:val="20"/>
        </w:rPr>
        <w:t xml:space="preserve">and post to </w:t>
      </w:r>
      <w:r w:rsidRPr="00CB2039">
        <w:rPr>
          <w:rFonts w:ascii="Comic Sans MS" w:hAnsi="Comic Sans MS"/>
          <w:sz w:val="20"/>
          <w:szCs w:val="20"/>
        </w:rPr>
        <w:br/>
        <w:t xml:space="preserve">ICE, </w:t>
      </w:r>
      <w:smartTag w:uri="urn:schemas-microsoft-com:office:smarttags" w:element="place">
        <w:smartTag w:uri="urn:schemas-microsoft-com:office:smarttags" w:element="City">
          <w:r w:rsidRPr="00CB2039">
            <w:rPr>
              <w:rFonts w:ascii="Comic Sans MS" w:hAnsi="Comic Sans MS"/>
              <w:sz w:val="20"/>
              <w:szCs w:val="20"/>
            </w:rPr>
            <w:t>19</w:t>
          </w:r>
        </w:smartTag>
        <w:r w:rsidRPr="00CB2039">
          <w:rPr>
            <w:rFonts w:ascii="Comic Sans MS" w:hAnsi="Comic Sans MS"/>
            <w:sz w:val="20"/>
            <w:szCs w:val="20"/>
          </w:rPr>
          <w:t xml:space="preserve"> King William Street, </w:t>
        </w:r>
        <w:smartTag w:uri="urn:schemas-microsoft-com:office:smarttags" w:element="State">
          <w:r w:rsidRPr="00CB2039">
            <w:rPr>
              <w:rFonts w:ascii="Comic Sans MS" w:hAnsi="Comic Sans MS"/>
              <w:sz w:val="20"/>
              <w:szCs w:val="20"/>
            </w:rPr>
            <w:t>WA</w:t>
          </w:r>
        </w:smartTag>
      </w:smartTag>
      <w:r w:rsidRPr="00CB2039">
        <w:rPr>
          <w:rFonts w:ascii="Comic Sans MS" w:hAnsi="Comic Sans MS"/>
          <w:sz w:val="20"/>
          <w:szCs w:val="20"/>
        </w:rPr>
        <w:t xml:space="preserve"> Bayswater 6053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Credit Card Number: _______ _______ _______ _______ Expiry Date: __/__ </w:t>
      </w:r>
    </w:p>
    <w:p w:rsidR="00CB2039" w:rsidRPr="00CB2039" w:rsidRDefault="001F067E" w:rsidP="00CB20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 w:rsidR="00CB2039" w:rsidRPr="00CB2039">
        <w:rPr>
          <w:rFonts w:ascii="Comic Sans MS" w:hAnsi="Comic Sans MS"/>
          <w:sz w:val="20"/>
          <w:szCs w:val="20"/>
        </w:rPr>
        <w:t xml:space="preserve">: ______________________Amount: _________  </w:t>
      </w:r>
    </w:p>
    <w:p w:rsidR="00A1130A" w:rsidRPr="00C5327C" w:rsidRDefault="00CB2039" w:rsidP="007F1780">
      <w:pPr>
        <w:rPr>
          <w:rFonts w:ascii="Verdana" w:hAnsi="Verdana"/>
          <w:sz w:val="22"/>
          <w:szCs w:val="28"/>
        </w:rPr>
      </w:pPr>
      <w:r w:rsidRPr="00CB2039">
        <w:rPr>
          <w:rFonts w:ascii="Comic Sans MS" w:hAnsi="Comic Sans MS"/>
          <w:sz w:val="20"/>
          <w:szCs w:val="20"/>
        </w:rPr>
        <w:t>Signature: ______________________</w:t>
      </w:r>
      <w:r w:rsidRPr="00CB2039">
        <w:rPr>
          <w:rFonts w:ascii="Comic Sans MS" w:hAnsi="Comic Sans MS"/>
          <w:sz w:val="20"/>
          <w:szCs w:val="20"/>
        </w:rPr>
        <w:tab/>
        <w:t xml:space="preserve">            Payment must be made before workshop.</w:t>
      </w:r>
    </w:p>
    <w:sectPr w:rsidR="00A1130A" w:rsidRPr="00C5327C" w:rsidSect="008D0A85">
      <w:headerReference w:type="default" r:id="rId9"/>
      <w:footerReference w:type="default" r:id="rId10"/>
      <w:pgSz w:w="11906" w:h="16838" w:code="9"/>
      <w:pgMar w:top="720" w:right="720" w:bottom="90" w:left="720" w:header="270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C8" w:rsidRDefault="002918C8">
      <w:r>
        <w:separator/>
      </w:r>
    </w:p>
  </w:endnote>
  <w:endnote w:type="continuationSeparator" w:id="0">
    <w:p w:rsidR="002918C8" w:rsidRDefault="0029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B" w:rsidRDefault="00FE31CB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FE31CB" w:rsidRDefault="00FE31CB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Franklin Gothic Book" w:hAnsi="Franklin Gothic Book"/>
                <w:sz w:val="16"/>
                <w:szCs w:val="16"/>
              </w:rPr>
              <w:t>BAYSWATER</w:t>
            </w:r>
          </w:smartTag>
        </w:smartTag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C8" w:rsidRDefault="002918C8">
      <w:r>
        <w:separator/>
      </w:r>
    </w:p>
  </w:footnote>
  <w:footnote w:type="continuationSeparator" w:id="0">
    <w:p w:rsidR="002918C8" w:rsidRDefault="0029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99"/>
      <w:gridCol w:w="8633"/>
    </w:tblGrid>
    <w:tr w:rsidR="00FE31CB" w:rsidTr="008D0A85">
      <w:tc>
        <w:tcPr>
          <w:tcW w:w="1999" w:type="dxa"/>
        </w:tcPr>
        <w:p w:rsidR="00FE31CB" w:rsidRPr="00DD54BB" w:rsidRDefault="001F067E" w:rsidP="008D0A85">
          <w:pPr>
            <w:pStyle w:val="Header"/>
            <w:spacing w:before="20" w:after="20"/>
            <w:ind w:left="144" w:right="144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696036" cy="435023"/>
                <wp:effectExtent l="0" t="0" r="8890" b="3175"/>
                <wp:docPr id="5" name="Picture 5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39" cy="4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31CB" w:rsidRDefault="00FE31CB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633" w:type="dxa"/>
        </w:tcPr>
        <w:p w:rsidR="00FE31CB" w:rsidRPr="00974582" w:rsidRDefault="00FE31CB" w:rsidP="008D0A85">
          <w:pPr>
            <w:pStyle w:val="Header"/>
            <w:spacing w:before="20" w:after="20"/>
            <w:ind w:left="144" w:right="144"/>
            <w:jc w:val="center"/>
            <w:rPr>
              <w:rFonts w:ascii="Franklin Gothic Medium" w:hAnsi="Franklin Gothic Medium" w:cs="Arial"/>
              <w:b/>
              <w:sz w:val="56"/>
              <w:szCs w:val="52"/>
            </w:rPr>
          </w:pPr>
          <w:r w:rsidRPr="00974582">
            <w:rPr>
              <w:rFonts w:ascii="Franklin Gothic Medium" w:hAnsi="Franklin Gothic Medium" w:cs="Arial"/>
              <w:b/>
              <w:sz w:val="56"/>
              <w:szCs w:val="52"/>
            </w:rPr>
            <w:t>ALL KIDS CAN WRITE</w:t>
          </w:r>
        </w:p>
        <w:p w:rsidR="00FE31CB" w:rsidRPr="00974582" w:rsidRDefault="00FE31CB" w:rsidP="008D0A85">
          <w:pPr>
            <w:pStyle w:val="Heading4"/>
            <w:jc w:val="center"/>
          </w:pPr>
          <w:r w:rsidRPr="00974582">
            <w:t>A workshop for educators</w:t>
          </w:r>
        </w:p>
      </w:tc>
    </w:tr>
  </w:tbl>
  <w:p w:rsidR="00FE31CB" w:rsidRDefault="00F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930"/>
    <w:multiLevelType w:val="hybridMultilevel"/>
    <w:tmpl w:val="586693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C01E2"/>
    <w:multiLevelType w:val="hybridMultilevel"/>
    <w:tmpl w:val="70F4A73A"/>
    <w:lvl w:ilvl="0" w:tplc="4114E6D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B"/>
    <w:rsid w:val="0002004D"/>
    <w:rsid w:val="00022C6B"/>
    <w:rsid w:val="00033B50"/>
    <w:rsid w:val="00041E4F"/>
    <w:rsid w:val="0006500B"/>
    <w:rsid w:val="00095A33"/>
    <w:rsid w:val="000D2CAE"/>
    <w:rsid w:val="000F03DE"/>
    <w:rsid w:val="000F7467"/>
    <w:rsid w:val="00122729"/>
    <w:rsid w:val="001455C4"/>
    <w:rsid w:val="00176D8A"/>
    <w:rsid w:val="001A1135"/>
    <w:rsid w:val="001C1EF2"/>
    <w:rsid w:val="001C437C"/>
    <w:rsid w:val="001F067E"/>
    <w:rsid w:val="002119E5"/>
    <w:rsid w:val="00230B4B"/>
    <w:rsid w:val="00272319"/>
    <w:rsid w:val="00285197"/>
    <w:rsid w:val="002918C8"/>
    <w:rsid w:val="00292864"/>
    <w:rsid w:val="002A68DA"/>
    <w:rsid w:val="002C63F1"/>
    <w:rsid w:val="002D4C24"/>
    <w:rsid w:val="002E3407"/>
    <w:rsid w:val="002F2211"/>
    <w:rsid w:val="00305237"/>
    <w:rsid w:val="00355352"/>
    <w:rsid w:val="003569A2"/>
    <w:rsid w:val="00360B47"/>
    <w:rsid w:val="00365B09"/>
    <w:rsid w:val="00374CAC"/>
    <w:rsid w:val="00383F7E"/>
    <w:rsid w:val="00392339"/>
    <w:rsid w:val="003A043D"/>
    <w:rsid w:val="003B7759"/>
    <w:rsid w:val="003F2375"/>
    <w:rsid w:val="003F2CED"/>
    <w:rsid w:val="00452F01"/>
    <w:rsid w:val="00465E7A"/>
    <w:rsid w:val="00493074"/>
    <w:rsid w:val="004D1662"/>
    <w:rsid w:val="00501499"/>
    <w:rsid w:val="00516DF1"/>
    <w:rsid w:val="005D031F"/>
    <w:rsid w:val="005D052E"/>
    <w:rsid w:val="005E665C"/>
    <w:rsid w:val="00607EDC"/>
    <w:rsid w:val="00614F90"/>
    <w:rsid w:val="00615DA8"/>
    <w:rsid w:val="00623E22"/>
    <w:rsid w:val="00624489"/>
    <w:rsid w:val="00637CF7"/>
    <w:rsid w:val="006429B6"/>
    <w:rsid w:val="0064768D"/>
    <w:rsid w:val="00657CFE"/>
    <w:rsid w:val="00735EA9"/>
    <w:rsid w:val="0074302B"/>
    <w:rsid w:val="00754785"/>
    <w:rsid w:val="00763D2F"/>
    <w:rsid w:val="00787512"/>
    <w:rsid w:val="00791AA6"/>
    <w:rsid w:val="007923D7"/>
    <w:rsid w:val="007A68C8"/>
    <w:rsid w:val="007D2217"/>
    <w:rsid w:val="007E2582"/>
    <w:rsid w:val="007E5048"/>
    <w:rsid w:val="007F1780"/>
    <w:rsid w:val="0083630C"/>
    <w:rsid w:val="00844E50"/>
    <w:rsid w:val="00846FCF"/>
    <w:rsid w:val="00866725"/>
    <w:rsid w:val="00880D7E"/>
    <w:rsid w:val="008A77CD"/>
    <w:rsid w:val="008C10D5"/>
    <w:rsid w:val="008C458B"/>
    <w:rsid w:val="008D0A85"/>
    <w:rsid w:val="008D1A9D"/>
    <w:rsid w:val="008E7A3D"/>
    <w:rsid w:val="009211C9"/>
    <w:rsid w:val="00933EAB"/>
    <w:rsid w:val="00952C6D"/>
    <w:rsid w:val="009742D4"/>
    <w:rsid w:val="00974582"/>
    <w:rsid w:val="009808A8"/>
    <w:rsid w:val="009909A7"/>
    <w:rsid w:val="009A0D7D"/>
    <w:rsid w:val="009C04AC"/>
    <w:rsid w:val="009D351E"/>
    <w:rsid w:val="009F1B8C"/>
    <w:rsid w:val="009F3A3C"/>
    <w:rsid w:val="00A1130A"/>
    <w:rsid w:val="00A412B0"/>
    <w:rsid w:val="00A748E7"/>
    <w:rsid w:val="00A77D41"/>
    <w:rsid w:val="00A77FA2"/>
    <w:rsid w:val="00A96912"/>
    <w:rsid w:val="00AA4506"/>
    <w:rsid w:val="00B042CC"/>
    <w:rsid w:val="00B3131A"/>
    <w:rsid w:val="00B458A9"/>
    <w:rsid w:val="00B54BA4"/>
    <w:rsid w:val="00B62446"/>
    <w:rsid w:val="00B75C60"/>
    <w:rsid w:val="00BF20CD"/>
    <w:rsid w:val="00C16978"/>
    <w:rsid w:val="00C27556"/>
    <w:rsid w:val="00C46406"/>
    <w:rsid w:val="00C5327C"/>
    <w:rsid w:val="00C849D1"/>
    <w:rsid w:val="00C87C6E"/>
    <w:rsid w:val="00C93C7A"/>
    <w:rsid w:val="00C947D6"/>
    <w:rsid w:val="00CB2039"/>
    <w:rsid w:val="00CC426E"/>
    <w:rsid w:val="00CD1A72"/>
    <w:rsid w:val="00CF393E"/>
    <w:rsid w:val="00D37103"/>
    <w:rsid w:val="00D4080E"/>
    <w:rsid w:val="00DC5277"/>
    <w:rsid w:val="00DD2567"/>
    <w:rsid w:val="00DD54BB"/>
    <w:rsid w:val="00DE7C48"/>
    <w:rsid w:val="00DF02DB"/>
    <w:rsid w:val="00DF6E9D"/>
    <w:rsid w:val="00E56A59"/>
    <w:rsid w:val="00ED71DE"/>
    <w:rsid w:val="00EE3CA9"/>
    <w:rsid w:val="00EF6D1F"/>
    <w:rsid w:val="00F272AA"/>
    <w:rsid w:val="00F27D94"/>
    <w:rsid w:val="00F8681F"/>
    <w:rsid w:val="00FA02A2"/>
    <w:rsid w:val="00FA7B26"/>
    <w:rsid w:val="00FB18EB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94F28D"/>
  <w15:chartTrackingRefBased/>
  <w15:docId w15:val="{ADDEE452-6F51-43A8-AD3F-3E033F5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A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5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Reluctant Writers</vt:lpstr>
    </vt:vector>
  </TitlesOfParts>
  <Company>International Centre for Excellence</Company>
  <LinksUpToDate>false</LinksUpToDate>
  <CharactersWithSpaces>2089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Reluctant Writers</dc:title>
  <dc:subject/>
  <dc:creator>Martin Quinlan</dc:creator>
  <cp:keywords/>
  <cp:lastModifiedBy>ice info</cp:lastModifiedBy>
  <cp:revision>3</cp:revision>
  <cp:lastPrinted>2011-02-22T08:04:00Z</cp:lastPrinted>
  <dcterms:created xsi:type="dcterms:W3CDTF">2017-03-13T04:44:00Z</dcterms:created>
  <dcterms:modified xsi:type="dcterms:W3CDTF">2017-04-10T07:25:00Z</dcterms:modified>
</cp:coreProperties>
</file>